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tab/>
      </w:r>
      <w:r w:rsidRPr="0085783B">
        <w:tab/>
      </w:r>
      <w:r w:rsidRPr="0085783B">
        <w:tab/>
      </w:r>
      <w:r w:rsidRPr="0085783B">
        <w:tab/>
      </w:r>
      <w:r w:rsidRPr="0085783B">
        <w:tab/>
      </w:r>
      <w:r w:rsidRPr="0085783B">
        <w:rPr>
          <w:b w:val="0"/>
          <w:i w:val="0"/>
          <w:sz w:val="24"/>
        </w:rPr>
        <w:t xml:space="preserve">                                                       ...............................</w:t>
      </w: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  <w:t xml:space="preserve">                                                                  (miejscowość, data)</w:t>
      </w:r>
    </w:p>
    <w:p w:rsidR="00877E6E" w:rsidRPr="0085783B" w:rsidRDefault="00877E6E" w:rsidP="00DB1CDC">
      <w:pPr>
        <w:pStyle w:val="BodyText"/>
        <w:jc w:val="left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rPr>
          <w:i w:val="0"/>
          <w:sz w:val="24"/>
        </w:rPr>
      </w:pPr>
      <w:r w:rsidRPr="0085783B">
        <w:rPr>
          <w:i w:val="0"/>
          <w:sz w:val="24"/>
        </w:rPr>
        <w:t>Powiat Brzeski</w:t>
      </w:r>
    </w:p>
    <w:p w:rsidR="00877E6E" w:rsidRPr="0085783B" w:rsidRDefault="00877E6E" w:rsidP="00DB1CDC">
      <w:pPr>
        <w:pStyle w:val="BodyText"/>
        <w:rPr>
          <w:i w:val="0"/>
          <w:sz w:val="24"/>
        </w:rPr>
      </w:pPr>
      <w:r w:rsidRPr="0085783B">
        <w:rPr>
          <w:i w:val="0"/>
          <w:sz w:val="24"/>
        </w:rPr>
        <w:t xml:space="preserve">     ul. Robotnicza 20</w:t>
      </w:r>
    </w:p>
    <w:p w:rsidR="00877E6E" w:rsidRPr="0085783B" w:rsidRDefault="00877E6E" w:rsidP="00DB1CDC">
      <w:pPr>
        <w:pStyle w:val="BodyText"/>
        <w:ind w:left="2832" w:firstLine="708"/>
        <w:jc w:val="left"/>
        <w:rPr>
          <w:b w:val="0"/>
          <w:i w:val="0"/>
          <w:sz w:val="24"/>
        </w:rPr>
      </w:pPr>
      <w:r w:rsidRPr="0085783B">
        <w:rPr>
          <w:i w:val="0"/>
          <w:sz w:val="24"/>
        </w:rPr>
        <w:t xml:space="preserve">         49-300 Brzeg</w:t>
      </w:r>
    </w:p>
    <w:p w:rsidR="00877E6E" w:rsidRPr="0085783B" w:rsidRDefault="00877E6E" w:rsidP="00DB1CDC">
      <w:pPr>
        <w:pStyle w:val="BodyText"/>
        <w:jc w:val="left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WNIOSEK O DOPUSZCZENIE DO UDZIAŁU W POSTĘPOWANIU</w:t>
      </w: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 xml:space="preserve">Niniejszym wnoszę*/wnosimy* o dopuszczenie do udziału w postępowaniu prowadzonym w trybie przetargu ograniczonego na zadanie pn. </w:t>
      </w:r>
      <w:r w:rsidRPr="00572AB1">
        <w:rPr>
          <w:i w:val="0"/>
          <w:sz w:val="24"/>
        </w:rPr>
        <w:t xml:space="preserve">„Rewitalizacja budynku byłego internatu Zespołu Szkół Ekonomicznych przy ul. Wyszyńskiego </w:t>
      </w:r>
      <w:r>
        <w:rPr>
          <w:i w:val="0"/>
          <w:sz w:val="24"/>
        </w:rPr>
        <w:t xml:space="preserve">23 </w:t>
      </w:r>
      <w:r w:rsidRPr="00572AB1">
        <w:rPr>
          <w:i w:val="0"/>
          <w:sz w:val="24"/>
        </w:rPr>
        <w:t>w Brzegu na funkcje turystyczne”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I. Dane Wykonawcy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0"/>
        </w:rPr>
      </w:pPr>
      <w:r w:rsidRPr="0085783B">
        <w:rPr>
          <w:b w:val="0"/>
          <w:i w:val="0"/>
          <w:snapToGrid w:val="0"/>
          <w:sz w:val="20"/>
        </w:rPr>
        <w:t>(w przypadku Wykonawców składających ofertę wspólną  podać dane wszystkich Wykonawców):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1. Wykonawca: ........................................................................................................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NIP ...................................................................REGON: 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kod: ........................ poczta: .....................................................................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województwo: ................................ powiat: 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miejscowość: ……………......ul. .......................nr domu ........nr lokalu 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e-mail: 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numer kierunkowy ...........tel. ...................... fax 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2. Wszelką korespondencję związaną z niniejszym postępowaniem proszę/prosimy* kierować na: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 xml:space="preserve">Imię i nazwisko: . . . . . . . . . . . . . . . . . . . . . . . . . . . . . . . . . . . . . . . . . . . . . . . 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 xml:space="preserve">Adres: ulica . . . . . . . . . . . . . . . . . . . . . . . . . . . . . . . kod . . . . . . . . . . miejscowość . . . . . . . . . . . . . 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tel.: . . . . . . . . . . . . . . . . . . . fax: . . . . . . . . . . . . . . . . . . . 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 xml:space="preserve">e-mail: . . . . . . . . . . . . . . . . . . . . . . . . . . . . . . . . . . . . . . . . 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 xml:space="preserve">Oświadczam/y*, że zapoznałem się/zapoznaliśmy się* z warunkami udziału w postępowaniu </w:t>
      </w:r>
      <w:r>
        <w:rPr>
          <w:b w:val="0"/>
          <w:i w:val="0"/>
          <w:sz w:val="24"/>
        </w:rPr>
        <w:t xml:space="preserve">         </w:t>
      </w:r>
      <w:r w:rsidRPr="0085783B">
        <w:rPr>
          <w:b w:val="0"/>
          <w:i w:val="0"/>
          <w:sz w:val="24"/>
        </w:rPr>
        <w:t>o zamówienie publiczne w trybie przetargu ograniczonego.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W celu potwierdzenia spełnienia warunków, określonych w ogłoszeniu o zamówieniu, do niniejszego wniosku załączam/y* następujące dokumenty: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1..............................................................................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2..............................................................................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3..............................................................................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(...) .........................................................................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85783B">
        <w:rPr>
          <w:b w:val="0"/>
          <w:bCs/>
          <w:i w:val="0"/>
          <w:sz w:val="24"/>
          <w:szCs w:val="24"/>
        </w:rPr>
        <w:t>IV. Oświadczam/y*, iż za wyjątkiem informacji i dokumentów zawartych na stronach od ___ do ___ niniejszy Wniosek oraz wszelkie załączniki do niego są jawne i nie zawierają informacji stanowiących tajemnicę przedsiębiorstwa w rozumieniu przepisów o zwalczaniu nieuczciwej konkurencji.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85783B">
        <w:rPr>
          <w:b w:val="0"/>
          <w:bCs/>
          <w:i w:val="0"/>
          <w:sz w:val="24"/>
          <w:szCs w:val="24"/>
        </w:rPr>
        <w:t>V.** Pełnomocnikiem wykonawców, uprawnionym do reprezentowania wszystkich Wykonawców ubiegających się wspólnie o przedmiotowe zamówienie oraz do zawarcia umowy* jest: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  <w:r w:rsidRPr="0085783B">
        <w:rPr>
          <w:b w:val="0"/>
          <w:bCs/>
          <w:i w:val="0"/>
          <w:sz w:val="24"/>
          <w:szCs w:val="24"/>
        </w:rPr>
        <w:t>………………………………………………………………………………………………………………………………………............................................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9C0014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VI. Oświadczamy, iż </w:t>
      </w:r>
      <w:r>
        <w:rPr>
          <w:b w:val="0"/>
          <w:i w:val="0"/>
          <w:sz w:val="24"/>
          <w:szCs w:val="24"/>
        </w:rPr>
        <w:t>udzielamy</w:t>
      </w:r>
      <w:r w:rsidRPr="009C0014">
        <w:rPr>
          <w:b w:val="0"/>
          <w:i w:val="0"/>
          <w:sz w:val="24"/>
          <w:szCs w:val="24"/>
        </w:rPr>
        <w:t xml:space="preserve"> gwarancji na wszystkie wykonane roboty objęte przedmiotem zamówienia na okres </w:t>
      </w:r>
      <w:r>
        <w:rPr>
          <w:b w:val="0"/>
          <w:i w:val="0"/>
          <w:sz w:val="24"/>
          <w:szCs w:val="24"/>
        </w:rPr>
        <w:t xml:space="preserve">................ </w:t>
      </w:r>
      <w:r w:rsidRPr="009C0014">
        <w:rPr>
          <w:b w:val="0"/>
          <w:i w:val="0"/>
          <w:sz w:val="24"/>
          <w:szCs w:val="24"/>
        </w:rPr>
        <w:t xml:space="preserve"> miesięcy od daty odbioru..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 xml:space="preserve">   </w:t>
      </w:r>
      <w:r w:rsidRPr="00334572">
        <w:rPr>
          <w:b w:val="0"/>
          <w:bCs/>
          <w:i w:val="0"/>
          <w:sz w:val="24"/>
          <w:szCs w:val="24"/>
        </w:rPr>
        <w:t>........................................</w:t>
      </w:r>
    </w:p>
    <w:p w:rsidR="00877E6E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Podpis/y osoby/osób upoważnionych</w:t>
      </w:r>
    </w:p>
    <w:p w:rsidR="00877E6E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do występowania</w:t>
      </w: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w imieniu Wykonawcy/Wykonawców</w:t>
      </w:r>
    </w:p>
    <w:p w:rsidR="00877E6E" w:rsidRPr="00334572" w:rsidRDefault="00877E6E" w:rsidP="00DB1CDC">
      <w:pPr>
        <w:pStyle w:val="BodyText"/>
        <w:rPr>
          <w:b w:val="0"/>
          <w:bCs/>
          <w:sz w:val="20"/>
        </w:rPr>
      </w:pPr>
      <w:r w:rsidRPr="00334572">
        <w:rPr>
          <w:b w:val="0"/>
          <w:bCs/>
          <w:sz w:val="20"/>
        </w:rPr>
        <w:t>Pożądany czytelny podpis albo podpis</w:t>
      </w:r>
    </w:p>
    <w:p w:rsidR="00877E6E" w:rsidRPr="00334572" w:rsidRDefault="00877E6E" w:rsidP="00DB1CDC">
      <w:pPr>
        <w:pStyle w:val="BodyText"/>
        <w:rPr>
          <w:b w:val="0"/>
          <w:bCs/>
          <w:sz w:val="20"/>
        </w:rPr>
      </w:pPr>
      <w:r w:rsidRPr="00334572">
        <w:rPr>
          <w:b w:val="0"/>
          <w:bCs/>
          <w:sz w:val="20"/>
        </w:rPr>
        <w:t>i pieczątka z imieniem i nazwiskiem</w:t>
      </w:r>
    </w:p>
    <w:p w:rsidR="00877E6E" w:rsidRPr="0085783B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85783B">
        <w:rPr>
          <w:b w:val="0"/>
          <w:bCs/>
          <w:i w:val="0"/>
          <w:sz w:val="24"/>
          <w:szCs w:val="24"/>
        </w:rPr>
        <w:t>Uwaga:</w:t>
      </w: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85783B">
        <w:rPr>
          <w:b w:val="0"/>
          <w:bCs/>
          <w:i w:val="0"/>
          <w:sz w:val="24"/>
          <w:szCs w:val="24"/>
        </w:rPr>
        <w:t>** dotyczy Wykonawców wspólnie ubiegających się o udzielenie zamówienia;</w:t>
      </w: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85783B">
        <w:rPr>
          <w:b w:val="0"/>
          <w:bCs/>
          <w:i w:val="0"/>
          <w:sz w:val="24"/>
          <w:szCs w:val="24"/>
        </w:rPr>
        <w:t>* niepotrzebne skreślić.</w:t>
      </w: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right"/>
        <w:rPr>
          <w:bCs/>
          <w:i w:val="0"/>
          <w:sz w:val="24"/>
          <w:szCs w:val="24"/>
        </w:rPr>
      </w:pPr>
      <w:r w:rsidRPr="0085783B">
        <w:rPr>
          <w:bCs/>
          <w:i w:val="0"/>
          <w:sz w:val="24"/>
          <w:szCs w:val="24"/>
        </w:rPr>
        <w:t>Załącznik nr 1 do wniosku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  <w:t xml:space="preserve"> </w:t>
      </w:r>
      <w:r w:rsidRPr="0085783B">
        <w:rPr>
          <w:b w:val="0"/>
          <w:bCs/>
          <w:i w:val="0"/>
          <w:sz w:val="24"/>
          <w:szCs w:val="24"/>
        </w:rPr>
        <w:t>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85783B">
        <w:rPr>
          <w:b w:val="0"/>
          <w:bCs/>
          <w:i w:val="0"/>
          <w:sz w:val="24"/>
          <w:szCs w:val="24"/>
        </w:rPr>
        <w:tab/>
      </w:r>
      <w:r w:rsidRPr="0085783B">
        <w:rPr>
          <w:b w:val="0"/>
          <w:bCs/>
          <w:i w:val="0"/>
          <w:sz w:val="24"/>
          <w:szCs w:val="24"/>
        </w:rPr>
        <w:tab/>
      </w:r>
      <w:r w:rsidRPr="0085783B">
        <w:rPr>
          <w:b w:val="0"/>
          <w:bCs/>
          <w:i w:val="0"/>
          <w:sz w:val="24"/>
          <w:szCs w:val="24"/>
        </w:rPr>
        <w:tab/>
      </w:r>
      <w:r w:rsidRPr="0085783B">
        <w:rPr>
          <w:b w:val="0"/>
          <w:bCs/>
          <w:i w:val="0"/>
          <w:sz w:val="24"/>
          <w:szCs w:val="24"/>
        </w:rPr>
        <w:tab/>
        <w:t xml:space="preserve">                                                              (miejscowość, data)</w:t>
      </w: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OŚWIADCZENIE</w:t>
      </w: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w  trybie art. 22 ust. 1 ustawy - Prawo zamówień publicznych.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Nazwa Wykonawcy: ..........................................................................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Adres Wykonawcy: ..........................................................................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0"/>
        </w:rPr>
      </w:pPr>
      <w:r w:rsidRPr="0085783B">
        <w:rPr>
          <w:b w:val="0"/>
          <w:i w:val="0"/>
          <w:snapToGrid w:val="0"/>
          <w:sz w:val="20"/>
        </w:rPr>
        <w:t>(w przypadku Wykonawców składających ofertę wspólną  podać dane wszystkich Wykonawców):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 xml:space="preserve">W związku z ubieganiem się o udzielenie zamówienia publicznego pn.: </w:t>
      </w:r>
      <w:r w:rsidRPr="00572AB1">
        <w:rPr>
          <w:i w:val="0"/>
          <w:sz w:val="24"/>
        </w:rPr>
        <w:t xml:space="preserve">„Rewitalizacja budynku byłego internatu Zespołu Szkół Ekonomicznych przy ul. Wyszyńskiego </w:t>
      </w:r>
      <w:r>
        <w:rPr>
          <w:i w:val="0"/>
          <w:sz w:val="24"/>
        </w:rPr>
        <w:t xml:space="preserve">23 </w:t>
      </w:r>
      <w:r w:rsidRPr="00572AB1">
        <w:rPr>
          <w:i w:val="0"/>
          <w:sz w:val="24"/>
        </w:rPr>
        <w:t>w Brzegu na funkcje turystyczne”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oświadczam/y</w:t>
      </w:r>
      <w:r>
        <w:rPr>
          <w:b w:val="0"/>
          <w:bCs/>
          <w:i w:val="0"/>
          <w:sz w:val="24"/>
          <w:szCs w:val="24"/>
        </w:rPr>
        <w:t>*</w:t>
      </w:r>
      <w:r w:rsidRPr="00334572">
        <w:rPr>
          <w:b w:val="0"/>
          <w:bCs/>
          <w:i w:val="0"/>
          <w:sz w:val="24"/>
          <w:szCs w:val="24"/>
        </w:rPr>
        <w:t>, że spełniam/y</w:t>
      </w:r>
      <w:r>
        <w:rPr>
          <w:b w:val="0"/>
          <w:bCs/>
          <w:i w:val="0"/>
          <w:sz w:val="24"/>
          <w:szCs w:val="24"/>
        </w:rPr>
        <w:t>*</w:t>
      </w:r>
      <w:r w:rsidRPr="00334572">
        <w:rPr>
          <w:b w:val="0"/>
          <w:bCs/>
          <w:i w:val="0"/>
          <w:sz w:val="24"/>
          <w:szCs w:val="24"/>
        </w:rPr>
        <w:t xml:space="preserve"> warunki, dotyczące: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posiadania uprawnień do wykonywania określonej działalności lub czynności, jeżeli przepisy prawa nakładają obowiązek  posiadania takich uprawnień,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posiadania wiedzy i doświadczenia</w:t>
      </w:r>
      <w:r>
        <w:rPr>
          <w:b w:val="0"/>
          <w:bCs/>
          <w:i w:val="0"/>
          <w:sz w:val="24"/>
          <w:szCs w:val="24"/>
        </w:rPr>
        <w:t xml:space="preserve"> 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 xml:space="preserve">dysponowania odpowiednim potencjałem technicznym oraz osobami zdolnymi do wykonywania zamówienia 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 xml:space="preserve">sytuacji ekonomicznej i finansowej  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  <w:r w:rsidRPr="0085783B">
        <w:rPr>
          <w:bCs/>
          <w:i w:val="0"/>
          <w:sz w:val="24"/>
          <w:szCs w:val="24"/>
        </w:rPr>
        <w:t xml:space="preserve">          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........................................</w:t>
      </w:r>
    </w:p>
    <w:p w:rsidR="00877E6E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 xml:space="preserve">Podpis/y osoby/osób upoważnionych </w:t>
      </w: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do występowania w imieniu Wykonawcy/Wykonawców</w:t>
      </w:r>
    </w:p>
    <w:p w:rsidR="00877E6E" w:rsidRPr="00334572" w:rsidRDefault="00877E6E" w:rsidP="00DB1CDC">
      <w:pPr>
        <w:pStyle w:val="BodyText"/>
        <w:rPr>
          <w:b w:val="0"/>
          <w:bCs/>
          <w:sz w:val="20"/>
        </w:rPr>
      </w:pPr>
      <w:r w:rsidRPr="00334572">
        <w:rPr>
          <w:b w:val="0"/>
          <w:bCs/>
          <w:sz w:val="20"/>
        </w:rPr>
        <w:t>Pożądany czytelny podpis albo podpis</w:t>
      </w:r>
    </w:p>
    <w:p w:rsidR="00877E6E" w:rsidRPr="00334572" w:rsidRDefault="00877E6E" w:rsidP="00DB1CDC">
      <w:pPr>
        <w:pStyle w:val="BodyText"/>
        <w:rPr>
          <w:b w:val="0"/>
          <w:bCs/>
          <w:sz w:val="20"/>
        </w:rPr>
      </w:pPr>
      <w:r w:rsidRPr="00334572">
        <w:rPr>
          <w:b w:val="0"/>
          <w:bCs/>
          <w:sz w:val="20"/>
        </w:rPr>
        <w:t>i pieczątka z imieniem i nazwiskiem</w:t>
      </w: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*niepotrzebne skreślić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9509AA" w:rsidRDefault="00877E6E" w:rsidP="00DB1CDC">
      <w:pPr>
        <w:pStyle w:val="BodyText"/>
        <w:jc w:val="right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Załącznik nr 2</w:t>
      </w:r>
      <w:r w:rsidRPr="009509AA">
        <w:rPr>
          <w:bCs/>
          <w:i w:val="0"/>
          <w:sz w:val="24"/>
          <w:szCs w:val="24"/>
        </w:rPr>
        <w:t xml:space="preserve"> do wniosku</w:t>
      </w: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 xml:space="preserve">                                                    </w:t>
      </w:r>
      <w:r>
        <w:rPr>
          <w:b w:val="0"/>
          <w:i w:val="0"/>
          <w:sz w:val="24"/>
        </w:rPr>
        <w:t xml:space="preserve">                                                        </w:t>
      </w:r>
      <w:r w:rsidRPr="0085783B">
        <w:rPr>
          <w:b w:val="0"/>
          <w:i w:val="0"/>
          <w:sz w:val="24"/>
        </w:rPr>
        <w:t xml:space="preserve">   ...............................</w:t>
      </w: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  <w:t xml:space="preserve">                                                                  (miejscowość, data)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Nazwa Wykonawcy: ..........................................................................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Adres Wykonawcy: ..........................................................................</w:t>
      </w:r>
    </w:p>
    <w:p w:rsidR="00877E6E" w:rsidRPr="0085783B" w:rsidRDefault="00877E6E" w:rsidP="00DB1CDC">
      <w:pPr>
        <w:pStyle w:val="BodyText"/>
        <w:jc w:val="both"/>
        <w:rPr>
          <w:b w:val="0"/>
          <w:i w:val="0"/>
          <w:sz w:val="20"/>
        </w:rPr>
      </w:pPr>
      <w:r w:rsidRPr="0085783B">
        <w:rPr>
          <w:b w:val="0"/>
          <w:i w:val="0"/>
          <w:snapToGrid w:val="0"/>
          <w:sz w:val="20"/>
        </w:rPr>
        <w:t>(w przypadku Wykonawców składających ofertę wspólną  podać dane wszystkich Wykonawców):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Wykaz wykonanych robót budowlanych</w:t>
      </w:r>
      <w:r w:rsidRPr="0085783B">
        <w:rPr>
          <w:b w:val="0"/>
          <w:bCs/>
          <w:i w:val="0"/>
          <w:sz w:val="24"/>
          <w:szCs w:val="24"/>
        </w:rPr>
        <w:t xml:space="preserve"> w zakresie niezbędnym do wykazania spełniania warunku wiedzy i doświadc</w:t>
      </w:r>
      <w:r>
        <w:rPr>
          <w:b w:val="0"/>
          <w:bCs/>
          <w:i w:val="0"/>
          <w:sz w:val="24"/>
          <w:szCs w:val="24"/>
        </w:rPr>
        <w:t>zenia wykonanych w okresie ostatnich pięciu</w:t>
      </w:r>
      <w:r w:rsidRPr="0085783B">
        <w:rPr>
          <w:b w:val="0"/>
          <w:bCs/>
          <w:i w:val="0"/>
          <w:sz w:val="24"/>
          <w:szCs w:val="24"/>
        </w:rPr>
        <w:t xml:space="preserve"> lat przed</w:t>
      </w:r>
      <w:r>
        <w:rPr>
          <w:b w:val="0"/>
          <w:bCs/>
          <w:i w:val="0"/>
          <w:sz w:val="24"/>
          <w:szCs w:val="24"/>
        </w:rPr>
        <w:t xml:space="preserve"> upływem terminu składania wniosków o dopuszczenie do udziału w postępowaniu</w:t>
      </w:r>
      <w:r w:rsidRPr="0085783B">
        <w:rPr>
          <w:b w:val="0"/>
          <w:bCs/>
          <w:i w:val="0"/>
          <w:sz w:val="24"/>
          <w:szCs w:val="24"/>
        </w:rPr>
        <w:t xml:space="preserve"> a jeżeli okres prowadzenia działalności jest krótszy –</w:t>
      </w:r>
      <w:r>
        <w:rPr>
          <w:b w:val="0"/>
          <w:bCs/>
          <w:i w:val="0"/>
          <w:sz w:val="24"/>
          <w:szCs w:val="24"/>
        </w:rPr>
        <w:t xml:space="preserve"> </w:t>
      </w:r>
      <w:r w:rsidRPr="0085783B">
        <w:rPr>
          <w:b w:val="0"/>
          <w:bCs/>
          <w:i w:val="0"/>
          <w:sz w:val="24"/>
          <w:szCs w:val="24"/>
        </w:rPr>
        <w:t xml:space="preserve">w tym okresie, z podaniem ich </w:t>
      </w:r>
      <w:r>
        <w:rPr>
          <w:b w:val="0"/>
          <w:bCs/>
          <w:i w:val="0"/>
          <w:sz w:val="24"/>
          <w:szCs w:val="24"/>
        </w:rPr>
        <w:t>rodzaju i wartości, daty i miejsca wykonania</w:t>
      </w:r>
    </w:p>
    <w:p w:rsidR="00877E6E" w:rsidRPr="0085783B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611"/>
        <w:gridCol w:w="2964"/>
        <w:gridCol w:w="2206"/>
        <w:gridCol w:w="1938"/>
        <w:gridCol w:w="1796"/>
      </w:tblGrid>
      <w:tr w:rsidR="00877E6E" w:rsidRPr="00B7600E" w:rsidTr="00EE083A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D5135D" w:rsidRDefault="00877E6E" w:rsidP="00EE083A">
            <w:pPr>
              <w:pStyle w:val="BodyText"/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D5135D">
              <w:rPr>
                <w:b w:val="0"/>
                <w:bCs/>
                <w:i w:val="0"/>
                <w:sz w:val="24"/>
                <w:szCs w:val="24"/>
              </w:rPr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D5135D" w:rsidRDefault="00877E6E" w:rsidP="00EE083A">
            <w:pPr>
              <w:pStyle w:val="BodyText"/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D5135D">
              <w:rPr>
                <w:b w:val="0"/>
                <w:bCs/>
                <w:i w:val="0"/>
                <w:sz w:val="24"/>
                <w:szCs w:val="24"/>
              </w:rPr>
              <w:t xml:space="preserve">Rodzaj 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D5135D" w:rsidRDefault="00877E6E" w:rsidP="00EE083A">
            <w:pPr>
              <w:pStyle w:val="BodyText"/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D5135D">
              <w:rPr>
                <w:b w:val="0"/>
                <w:bCs/>
                <w:i w:val="0"/>
                <w:sz w:val="24"/>
                <w:szCs w:val="24"/>
              </w:rPr>
              <w:t>Wartość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D5135D" w:rsidRDefault="00877E6E" w:rsidP="00EE083A">
            <w:pPr>
              <w:pStyle w:val="BodyText"/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D5135D">
              <w:rPr>
                <w:b w:val="0"/>
                <w:bCs/>
                <w:i w:val="0"/>
                <w:sz w:val="24"/>
                <w:szCs w:val="24"/>
              </w:rPr>
              <w:t xml:space="preserve">Data wykonania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D5135D" w:rsidRDefault="00877E6E" w:rsidP="00EE083A">
            <w:pPr>
              <w:pStyle w:val="BodyText"/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D5135D">
              <w:rPr>
                <w:b w:val="0"/>
                <w:bCs/>
                <w:i w:val="0"/>
                <w:sz w:val="24"/>
                <w:szCs w:val="24"/>
              </w:rPr>
              <w:t xml:space="preserve">Miejsce wykonania </w:t>
            </w:r>
          </w:p>
        </w:tc>
      </w:tr>
      <w:tr w:rsidR="00877E6E" w:rsidRPr="00B7600E" w:rsidTr="00EE083A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</w:tr>
      <w:tr w:rsidR="00877E6E" w:rsidRPr="00B7600E" w:rsidTr="00EE083A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</w:tr>
      <w:tr w:rsidR="00877E6E" w:rsidRPr="00B7600E" w:rsidTr="00EE083A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  <w:p w:rsidR="00877E6E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</w:tr>
      <w:tr w:rsidR="00877E6E" w:rsidRPr="00B7600E" w:rsidTr="00EE083A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  <w:p w:rsidR="00877E6E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</w:tr>
    </w:tbl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  <w:r w:rsidRPr="0085783B">
        <w:rPr>
          <w:bCs/>
          <w:i w:val="0"/>
          <w:sz w:val="24"/>
          <w:szCs w:val="24"/>
        </w:rPr>
        <w:t xml:space="preserve">Do w/w wykazu należy dołączyć dokumenty </w:t>
      </w:r>
      <w:r>
        <w:rPr>
          <w:bCs/>
          <w:i w:val="0"/>
          <w:sz w:val="24"/>
          <w:szCs w:val="24"/>
        </w:rPr>
        <w:t xml:space="preserve">potwierdzające, że roboty te wykonane zostały zgodnie z zasadami sztuki budowlanej i prawidłowo ukończone. </w:t>
      </w:r>
      <w:r w:rsidRPr="0085783B">
        <w:rPr>
          <w:bCs/>
          <w:i w:val="0"/>
          <w:sz w:val="24"/>
          <w:szCs w:val="24"/>
        </w:rPr>
        <w:t xml:space="preserve"> 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  <w:r w:rsidRPr="0085783B">
        <w:rPr>
          <w:bCs/>
          <w:i w:val="0"/>
          <w:sz w:val="24"/>
          <w:szCs w:val="24"/>
        </w:rPr>
        <w:tab/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........................................</w:t>
      </w:r>
    </w:p>
    <w:p w:rsidR="00877E6E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 xml:space="preserve">Podpis/y osoby/osób upoważnionych </w:t>
      </w: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do występowania w imieniu Wykonawcy/Wykonawców</w:t>
      </w:r>
    </w:p>
    <w:p w:rsidR="00877E6E" w:rsidRPr="00334572" w:rsidRDefault="00877E6E" w:rsidP="00DB1CDC">
      <w:pPr>
        <w:pStyle w:val="BodyText"/>
        <w:rPr>
          <w:b w:val="0"/>
          <w:bCs/>
          <w:sz w:val="20"/>
        </w:rPr>
      </w:pPr>
      <w:r w:rsidRPr="00334572">
        <w:rPr>
          <w:b w:val="0"/>
          <w:bCs/>
          <w:sz w:val="20"/>
        </w:rPr>
        <w:t>Pożądany czytelny podpis albo podpis</w:t>
      </w:r>
    </w:p>
    <w:p w:rsidR="00877E6E" w:rsidRPr="00334572" w:rsidRDefault="00877E6E" w:rsidP="00DB1CDC">
      <w:pPr>
        <w:pStyle w:val="BodyText"/>
        <w:rPr>
          <w:b w:val="0"/>
          <w:bCs/>
          <w:sz w:val="20"/>
        </w:rPr>
      </w:pPr>
      <w:r w:rsidRPr="00334572">
        <w:rPr>
          <w:b w:val="0"/>
          <w:bCs/>
          <w:sz w:val="20"/>
        </w:rPr>
        <w:t>i pieczątka z imieniem i nazwiskiem</w:t>
      </w:r>
    </w:p>
    <w:p w:rsidR="00877E6E" w:rsidRPr="00334572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right"/>
        <w:rPr>
          <w:bCs/>
          <w:i w:val="0"/>
          <w:sz w:val="24"/>
          <w:szCs w:val="24"/>
        </w:rPr>
      </w:pPr>
      <w:r w:rsidRPr="0063219C">
        <w:rPr>
          <w:bCs/>
          <w:i w:val="0"/>
          <w:sz w:val="24"/>
          <w:szCs w:val="24"/>
        </w:rPr>
        <w:t>Załącznik nr 3 do wniosku</w:t>
      </w:r>
    </w:p>
    <w:p w:rsidR="00877E6E" w:rsidRPr="0063219C" w:rsidRDefault="00877E6E" w:rsidP="00DB1CDC">
      <w:pPr>
        <w:pStyle w:val="BodyText"/>
        <w:rPr>
          <w:b w:val="0"/>
          <w:i w:val="0"/>
          <w:sz w:val="24"/>
          <w:szCs w:val="24"/>
        </w:rPr>
      </w:pPr>
      <w:r w:rsidRPr="0063219C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...............................</w:t>
      </w:r>
    </w:p>
    <w:p w:rsidR="00877E6E" w:rsidRPr="0063219C" w:rsidRDefault="00877E6E" w:rsidP="00DB1CDC">
      <w:pPr>
        <w:pStyle w:val="BodyText"/>
        <w:rPr>
          <w:b w:val="0"/>
          <w:i w:val="0"/>
          <w:sz w:val="24"/>
          <w:szCs w:val="24"/>
        </w:rPr>
      </w:pPr>
      <w:r w:rsidRPr="0063219C">
        <w:rPr>
          <w:b w:val="0"/>
          <w:i w:val="0"/>
          <w:sz w:val="24"/>
          <w:szCs w:val="24"/>
        </w:rPr>
        <w:tab/>
      </w:r>
      <w:r w:rsidRPr="0063219C">
        <w:rPr>
          <w:b w:val="0"/>
          <w:i w:val="0"/>
          <w:sz w:val="24"/>
          <w:szCs w:val="24"/>
        </w:rPr>
        <w:tab/>
      </w:r>
      <w:r w:rsidRPr="0063219C">
        <w:rPr>
          <w:b w:val="0"/>
          <w:i w:val="0"/>
          <w:sz w:val="24"/>
          <w:szCs w:val="24"/>
        </w:rPr>
        <w:tab/>
      </w:r>
      <w:r w:rsidRPr="0063219C">
        <w:rPr>
          <w:b w:val="0"/>
          <w:i w:val="0"/>
          <w:sz w:val="24"/>
          <w:szCs w:val="24"/>
        </w:rPr>
        <w:tab/>
        <w:t xml:space="preserve">                                                                  (miejscowość, data)</w:t>
      </w:r>
    </w:p>
    <w:p w:rsidR="00877E6E" w:rsidRPr="0063219C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Nazwa Wykonawcy: ..........................................................................</w:t>
      </w:r>
    </w:p>
    <w:p w:rsidR="00877E6E" w:rsidRPr="0063219C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Adres Wykonawcy: ..........................................................................</w:t>
      </w:r>
    </w:p>
    <w:p w:rsidR="00877E6E" w:rsidRPr="0063219C" w:rsidRDefault="00877E6E" w:rsidP="00DB1CDC">
      <w:pPr>
        <w:pStyle w:val="BodyText"/>
        <w:jc w:val="both"/>
        <w:rPr>
          <w:b w:val="0"/>
          <w:i w:val="0"/>
          <w:sz w:val="24"/>
          <w:szCs w:val="24"/>
        </w:rPr>
      </w:pPr>
      <w:r w:rsidRPr="0063219C">
        <w:rPr>
          <w:b w:val="0"/>
          <w:i w:val="0"/>
          <w:snapToGrid w:val="0"/>
          <w:sz w:val="24"/>
          <w:szCs w:val="24"/>
        </w:rPr>
        <w:t>(w przypadku Wykonawców składających ofertę wspólną  podać dane wszystkich Wykonawców):</w:t>
      </w:r>
    </w:p>
    <w:p w:rsidR="00877E6E" w:rsidRPr="0063219C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FB3B4F" w:rsidRDefault="00877E6E" w:rsidP="00DB1C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B4F">
        <w:rPr>
          <w:rFonts w:ascii="Times New Roman" w:hAnsi="Times New Roman"/>
          <w:b/>
          <w:bCs/>
          <w:sz w:val="24"/>
          <w:szCs w:val="24"/>
        </w:rPr>
        <w:t xml:space="preserve">WYKAZ OSÓB, KTÓRE BĘDA UCZESTNICZYĆ W WYKONYWANIU ZAMÓWIENIA </w:t>
      </w:r>
    </w:p>
    <w:p w:rsidR="00877E6E" w:rsidRPr="0063219C" w:rsidRDefault="00877E6E" w:rsidP="00DB1CDC">
      <w:pPr>
        <w:autoSpaceDE w:val="0"/>
        <w:autoSpaceDN w:val="0"/>
        <w:adjustRightInd w:val="0"/>
        <w:jc w:val="both"/>
        <w:rPr>
          <w:szCs w:val="24"/>
        </w:rPr>
      </w:pPr>
    </w:p>
    <w:p w:rsidR="00877E6E" w:rsidRPr="00FB3B4F" w:rsidRDefault="00877E6E" w:rsidP="00DB1CDC">
      <w:pPr>
        <w:jc w:val="both"/>
        <w:rPr>
          <w:rFonts w:ascii="Times New Roman" w:hAnsi="Times New Roman"/>
          <w:bCs/>
          <w:sz w:val="24"/>
          <w:szCs w:val="24"/>
        </w:rPr>
      </w:pPr>
      <w:r w:rsidRPr="00FB3B4F">
        <w:rPr>
          <w:rFonts w:ascii="Times New Roman" w:hAnsi="Times New Roman"/>
          <w:bCs/>
          <w:sz w:val="24"/>
          <w:szCs w:val="24"/>
        </w:rPr>
        <w:t xml:space="preserve">oświadczam/my*, że w realizacji zamówienia będą uczestniczyć n/w osoby: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205"/>
        <w:gridCol w:w="1248"/>
        <w:gridCol w:w="1353"/>
        <w:gridCol w:w="1599"/>
        <w:gridCol w:w="1566"/>
        <w:gridCol w:w="1756"/>
      </w:tblGrid>
      <w:tr w:rsidR="00877E6E" w:rsidRPr="00B7600E" w:rsidTr="00B7600E">
        <w:tc>
          <w:tcPr>
            <w:tcW w:w="71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Lp</w:t>
            </w:r>
          </w:p>
        </w:tc>
        <w:tc>
          <w:tcPr>
            <w:tcW w:w="120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XXX</w:t>
            </w:r>
          </w:p>
        </w:tc>
        <w:tc>
          <w:tcPr>
            <w:tcW w:w="1248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Imię i nazwisko</w:t>
            </w:r>
          </w:p>
        </w:tc>
        <w:tc>
          <w:tcPr>
            <w:tcW w:w="124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Kwalifikacje zawodowe</w:t>
            </w:r>
          </w:p>
        </w:tc>
        <w:tc>
          <w:tcPr>
            <w:tcW w:w="159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Doświadczenie</w:t>
            </w:r>
          </w:p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Wykształcenie</w:t>
            </w:r>
          </w:p>
        </w:tc>
        <w:tc>
          <w:tcPr>
            <w:tcW w:w="170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Podstawa dysponowania osobą</w:t>
            </w:r>
          </w:p>
        </w:tc>
      </w:tr>
      <w:tr w:rsidR="00877E6E" w:rsidRPr="00B7600E" w:rsidTr="00B7600E">
        <w:tc>
          <w:tcPr>
            <w:tcW w:w="71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0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dysponuje/będzie dysponować*</w:t>
            </w:r>
          </w:p>
        </w:tc>
      </w:tr>
      <w:tr w:rsidR="00877E6E" w:rsidRPr="00B7600E" w:rsidTr="00B7600E">
        <w:tc>
          <w:tcPr>
            <w:tcW w:w="71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0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9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dysponuje/będzie dysponować*</w:t>
            </w:r>
          </w:p>
        </w:tc>
      </w:tr>
      <w:tr w:rsidR="00877E6E" w:rsidRPr="00B7600E" w:rsidTr="00B7600E">
        <w:tc>
          <w:tcPr>
            <w:tcW w:w="71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0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9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dysponuje/będzie dysponować*</w:t>
            </w:r>
          </w:p>
        </w:tc>
      </w:tr>
      <w:tr w:rsidR="00877E6E" w:rsidRPr="00B7600E" w:rsidTr="00B7600E">
        <w:tc>
          <w:tcPr>
            <w:tcW w:w="71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05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99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</w:tcPr>
          <w:p w:rsidR="00877E6E" w:rsidRPr="00B7600E" w:rsidRDefault="00877E6E" w:rsidP="00B7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600E">
              <w:rPr>
                <w:rFonts w:ascii="Times New Roman" w:hAnsi="Times New Roman"/>
                <w:bCs/>
              </w:rPr>
              <w:t>dysponuje/będzie dysponować*</w:t>
            </w:r>
          </w:p>
        </w:tc>
      </w:tr>
    </w:tbl>
    <w:p w:rsidR="00877E6E" w:rsidRPr="00FB3B4F" w:rsidRDefault="00877E6E" w:rsidP="00DB1CD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B3B4F">
        <w:rPr>
          <w:rFonts w:ascii="Times New Roman" w:hAnsi="Times New Roman"/>
          <w:bCs/>
          <w:sz w:val="24"/>
          <w:szCs w:val="24"/>
        </w:rPr>
        <w:t>Oświadcza/my*, że:</w:t>
      </w:r>
    </w:p>
    <w:p w:rsidR="00877E6E" w:rsidRPr="00FB3B4F" w:rsidRDefault="00877E6E" w:rsidP="00DB1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3B4F">
        <w:rPr>
          <w:rFonts w:ascii="Times New Roman" w:hAnsi="Times New Roman"/>
          <w:bCs/>
          <w:sz w:val="24"/>
          <w:szCs w:val="24"/>
        </w:rPr>
        <w:t>dysponujemy osobami wskazanymi w poz. .............. wykazu</w:t>
      </w:r>
    </w:p>
    <w:p w:rsidR="00877E6E" w:rsidRPr="00FB3B4F" w:rsidRDefault="00877E6E" w:rsidP="00DB1C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3B4F">
        <w:rPr>
          <w:rFonts w:ascii="Times New Roman" w:hAnsi="Times New Roman"/>
          <w:bCs/>
          <w:sz w:val="24"/>
          <w:szCs w:val="24"/>
        </w:rPr>
        <w:t>nie dysponujemy osobami wskazanymi w poz. .................. wykazu, lecz polegając na osobach zdolnych do wykonania zamówienia innych podmiotów będziemy dysponować tymi osobami na potwierdzenie czego załączam/my* pisemne zobowiązanie tych podmiotów do oddania mi do dyspozycji te osoby.</w:t>
      </w: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........................................</w:t>
      </w:r>
    </w:p>
    <w:p w:rsidR="00877E6E" w:rsidRPr="0063219C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 xml:space="preserve">Podpis/y osoby/osób upoważnionych </w:t>
      </w:r>
    </w:p>
    <w:p w:rsidR="00877E6E" w:rsidRPr="0063219C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do występowania w imieniu Wykonawcy/Wykonawców</w:t>
      </w:r>
    </w:p>
    <w:p w:rsidR="00877E6E" w:rsidRPr="0063219C" w:rsidRDefault="00877E6E" w:rsidP="00DB1CDC">
      <w:pPr>
        <w:pStyle w:val="BodyText"/>
        <w:rPr>
          <w:b w:val="0"/>
          <w:bCs/>
          <w:sz w:val="24"/>
          <w:szCs w:val="24"/>
        </w:rPr>
      </w:pPr>
      <w:r w:rsidRPr="0063219C">
        <w:rPr>
          <w:b w:val="0"/>
          <w:bCs/>
          <w:sz w:val="24"/>
          <w:szCs w:val="24"/>
        </w:rPr>
        <w:t>Pożądany czytelny podpis albo podpis</w:t>
      </w:r>
    </w:p>
    <w:p w:rsidR="00877E6E" w:rsidRPr="0063219C" w:rsidRDefault="00877E6E" w:rsidP="00DB1CDC">
      <w:pPr>
        <w:pStyle w:val="BodyText"/>
        <w:rPr>
          <w:b w:val="0"/>
          <w:bCs/>
          <w:sz w:val="24"/>
          <w:szCs w:val="24"/>
        </w:rPr>
      </w:pPr>
      <w:r w:rsidRPr="0063219C">
        <w:rPr>
          <w:b w:val="0"/>
          <w:bCs/>
          <w:sz w:val="24"/>
          <w:szCs w:val="24"/>
        </w:rPr>
        <w:t>i pieczątka z imieniem i nazwiskiem</w:t>
      </w: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  <w:r w:rsidRPr="0063219C">
        <w:rPr>
          <w:bCs/>
          <w:i w:val="0"/>
          <w:sz w:val="24"/>
          <w:szCs w:val="24"/>
        </w:rPr>
        <w:t>*</w:t>
      </w:r>
      <w:r w:rsidRPr="0063219C">
        <w:rPr>
          <w:b w:val="0"/>
          <w:bCs/>
          <w:i w:val="0"/>
          <w:sz w:val="24"/>
          <w:szCs w:val="24"/>
        </w:rPr>
        <w:t>niepotrzebne skreślić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right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Załącznik nr 4</w:t>
      </w:r>
      <w:r w:rsidRPr="0063219C">
        <w:rPr>
          <w:bCs/>
          <w:i w:val="0"/>
          <w:sz w:val="24"/>
          <w:szCs w:val="24"/>
        </w:rPr>
        <w:t xml:space="preserve"> do wniosku</w:t>
      </w:r>
    </w:p>
    <w:p w:rsidR="00877E6E" w:rsidRPr="0063219C" w:rsidRDefault="00877E6E" w:rsidP="00DB1CDC">
      <w:pPr>
        <w:pStyle w:val="BodyText"/>
        <w:rPr>
          <w:b w:val="0"/>
          <w:i w:val="0"/>
          <w:sz w:val="24"/>
          <w:szCs w:val="24"/>
        </w:rPr>
      </w:pPr>
      <w:r w:rsidRPr="0063219C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...............................</w:t>
      </w:r>
    </w:p>
    <w:p w:rsidR="00877E6E" w:rsidRPr="0063219C" w:rsidRDefault="00877E6E" w:rsidP="00DB1CDC">
      <w:pPr>
        <w:pStyle w:val="BodyText"/>
        <w:rPr>
          <w:b w:val="0"/>
          <w:i w:val="0"/>
          <w:sz w:val="24"/>
          <w:szCs w:val="24"/>
        </w:rPr>
      </w:pPr>
      <w:r w:rsidRPr="0063219C">
        <w:rPr>
          <w:b w:val="0"/>
          <w:i w:val="0"/>
          <w:sz w:val="24"/>
          <w:szCs w:val="24"/>
        </w:rPr>
        <w:tab/>
      </w:r>
      <w:r w:rsidRPr="0063219C">
        <w:rPr>
          <w:b w:val="0"/>
          <w:i w:val="0"/>
          <w:sz w:val="24"/>
          <w:szCs w:val="24"/>
        </w:rPr>
        <w:tab/>
      </w:r>
      <w:r w:rsidRPr="0063219C">
        <w:rPr>
          <w:b w:val="0"/>
          <w:i w:val="0"/>
          <w:sz w:val="24"/>
          <w:szCs w:val="24"/>
        </w:rPr>
        <w:tab/>
      </w:r>
      <w:r w:rsidRPr="0063219C">
        <w:rPr>
          <w:b w:val="0"/>
          <w:i w:val="0"/>
          <w:sz w:val="24"/>
          <w:szCs w:val="24"/>
        </w:rPr>
        <w:tab/>
        <w:t xml:space="preserve">                                                                  (miejscowość, data)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Nazwa Wykonawcy: ..........................................................................</w:t>
      </w:r>
    </w:p>
    <w:p w:rsidR="00877E6E" w:rsidRPr="0063219C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Adres Wykonawcy: ..........................................................................</w:t>
      </w:r>
    </w:p>
    <w:p w:rsidR="00877E6E" w:rsidRPr="0063219C" w:rsidRDefault="00877E6E" w:rsidP="00DB1CDC">
      <w:pPr>
        <w:pStyle w:val="BodyText"/>
        <w:jc w:val="both"/>
        <w:rPr>
          <w:b w:val="0"/>
          <w:i w:val="0"/>
          <w:sz w:val="24"/>
          <w:szCs w:val="24"/>
        </w:rPr>
      </w:pPr>
      <w:r w:rsidRPr="0063219C">
        <w:rPr>
          <w:b w:val="0"/>
          <w:i w:val="0"/>
          <w:snapToGrid w:val="0"/>
          <w:sz w:val="24"/>
          <w:szCs w:val="24"/>
        </w:rPr>
        <w:t>(w przypadku Wykonawców składających ofertę wspólną podać dane wszystkich Wykonawców):</w:t>
      </w:r>
    </w:p>
    <w:p w:rsidR="00877E6E" w:rsidRPr="0063219C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OŚWIADCZENIE</w:t>
      </w: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Oświadczam, iż osoby, które będą uczestniczyć w wykonywaniu zamówienia, posiadają wymagane uprawnienia, jeżeli ustawy nakładają obowiązek posiadania takich uprawnień. </w:t>
      </w: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........................................</w:t>
      </w:r>
    </w:p>
    <w:p w:rsidR="00877E6E" w:rsidRPr="0063219C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 xml:space="preserve">Podpis/y osoby/osób upoważnionych </w:t>
      </w:r>
    </w:p>
    <w:p w:rsidR="00877E6E" w:rsidRPr="0063219C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  <w:r w:rsidRPr="0063219C">
        <w:rPr>
          <w:b w:val="0"/>
          <w:bCs/>
          <w:i w:val="0"/>
          <w:sz w:val="24"/>
          <w:szCs w:val="24"/>
        </w:rPr>
        <w:t>do występowania w imieniu Wykonawcy/Wykonawców</w:t>
      </w:r>
    </w:p>
    <w:p w:rsidR="00877E6E" w:rsidRPr="0063219C" w:rsidRDefault="00877E6E" w:rsidP="00DB1CDC">
      <w:pPr>
        <w:pStyle w:val="BodyText"/>
        <w:rPr>
          <w:b w:val="0"/>
          <w:bCs/>
          <w:sz w:val="24"/>
          <w:szCs w:val="24"/>
        </w:rPr>
      </w:pPr>
      <w:r w:rsidRPr="0063219C">
        <w:rPr>
          <w:b w:val="0"/>
          <w:bCs/>
          <w:sz w:val="24"/>
          <w:szCs w:val="24"/>
        </w:rPr>
        <w:t>Pożądany czytelny podpis albo podpis</w:t>
      </w:r>
    </w:p>
    <w:p w:rsidR="00877E6E" w:rsidRPr="0063219C" w:rsidRDefault="00877E6E" w:rsidP="00DB1CDC">
      <w:pPr>
        <w:pStyle w:val="BodyText"/>
        <w:rPr>
          <w:b w:val="0"/>
          <w:bCs/>
          <w:sz w:val="24"/>
          <w:szCs w:val="24"/>
        </w:rPr>
      </w:pPr>
      <w:r w:rsidRPr="0063219C">
        <w:rPr>
          <w:b w:val="0"/>
          <w:bCs/>
          <w:sz w:val="24"/>
          <w:szCs w:val="24"/>
        </w:rPr>
        <w:t>i pieczątka z imieniem i nazwiskiem</w:t>
      </w:r>
    </w:p>
    <w:p w:rsidR="00877E6E" w:rsidRPr="0063219C" w:rsidRDefault="00877E6E" w:rsidP="00DB1CDC">
      <w:pPr>
        <w:pStyle w:val="BodyText"/>
        <w:rPr>
          <w:b w:val="0"/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  <w:r w:rsidRPr="0063219C">
        <w:rPr>
          <w:bCs/>
          <w:i w:val="0"/>
          <w:sz w:val="24"/>
          <w:szCs w:val="24"/>
        </w:rPr>
        <w:t>*</w:t>
      </w:r>
      <w:r w:rsidRPr="0063219C">
        <w:rPr>
          <w:b w:val="0"/>
          <w:bCs/>
          <w:i w:val="0"/>
          <w:sz w:val="24"/>
          <w:szCs w:val="24"/>
        </w:rPr>
        <w:t>niepotrzebne skreślić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Pr="0063219C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ind w:left="6372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Załącznik nr 5 do wniosku*</w:t>
      </w: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ind w:left="5664" w:firstLine="708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...............................</w:t>
      </w: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  <w:t xml:space="preserve">                                                                  (miejscowość, data)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Nazwa Wykonawcy: ..........................................................................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Adres Wykonawcy: ..........................................................................</w:t>
      </w:r>
    </w:p>
    <w:p w:rsidR="00877E6E" w:rsidRPr="009509AA" w:rsidRDefault="00877E6E" w:rsidP="00DB1CDC">
      <w:pPr>
        <w:pStyle w:val="BodyText"/>
        <w:jc w:val="both"/>
        <w:rPr>
          <w:b w:val="0"/>
          <w:i w:val="0"/>
          <w:sz w:val="20"/>
        </w:rPr>
      </w:pPr>
      <w:r w:rsidRPr="0085783B">
        <w:rPr>
          <w:b w:val="0"/>
          <w:i w:val="0"/>
          <w:snapToGrid w:val="0"/>
          <w:sz w:val="20"/>
        </w:rPr>
        <w:t>(w przypadku Wykonawców składających ofertę wspólną  podać dane wszystkich Wykonawców):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color w:val="000000"/>
          <w:sz w:val="24"/>
          <w:szCs w:val="24"/>
        </w:rPr>
      </w:pPr>
      <w:r w:rsidRPr="0085783B">
        <w:rPr>
          <w:bCs/>
          <w:i w:val="0"/>
          <w:iCs/>
          <w:color w:val="000000"/>
          <w:sz w:val="24"/>
          <w:szCs w:val="24"/>
        </w:rPr>
        <w:t>ZOBOWIĄZANIE INNYCH PODMIOTÓW DO ODDANIA WYKONAWCY DO DYSPOZYCJI NIEZBĘDNYCH ZASOBÓW</w:t>
      </w: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color w:val="00000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 w:val="0"/>
          <w:bCs/>
          <w:i w:val="0"/>
          <w:color w:val="000000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22"/>
        <w:gridCol w:w="2722"/>
        <w:gridCol w:w="2636"/>
      </w:tblGrid>
      <w:tr w:rsidR="00877E6E" w:rsidRPr="00B7600E" w:rsidTr="00EE083A">
        <w:trPr>
          <w:cantSplit/>
        </w:trPr>
        <w:tc>
          <w:tcPr>
            <w:tcW w:w="1134" w:type="dxa"/>
            <w:vAlign w:val="center"/>
          </w:tcPr>
          <w:p w:rsidR="00877E6E" w:rsidRPr="0085783B" w:rsidRDefault="00877E6E" w:rsidP="00EE083A">
            <w:pPr>
              <w:pStyle w:val="BodyText"/>
              <w:rPr>
                <w:bCs/>
                <w:i w:val="0"/>
                <w:sz w:val="24"/>
                <w:szCs w:val="24"/>
              </w:rPr>
            </w:pPr>
            <w:r w:rsidRPr="0085783B">
              <w:rPr>
                <w:bCs/>
                <w:i w:val="0"/>
                <w:sz w:val="24"/>
                <w:szCs w:val="24"/>
              </w:rPr>
              <w:t>L.p.</w:t>
            </w:r>
          </w:p>
        </w:tc>
        <w:tc>
          <w:tcPr>
            <w:tcW w:w="2722" w:type="dxa"/>
            <w:vAlign w:val="center"/>
          </w:tcPr>
          <w:p w:rsidR="00877E6E" w:rsidRPr="0085783B" w:rsidRDefault="00877E6E" w:rsidP="00EE083A">
            <w:pPr>
              <w:pStyle w:val="BodyText"/>
              <w:rPr>
                <w:bCs/>
                <w:i w:val="0"/>
                <w:sz w:val="24"/>
                <w:szCs w:val="24"/>
              </w:rPr>
            </w:pPr>
            <w:r w:rsidRPr="0085783B">
              <w:rPr>
                <w:bCs/>
                <w:i w:val="0"/>
                <w:sz w:val="24"/>
                <w:szCs w:val="24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877E6E" w:rsidRPr="0085783B" w:rsidRDefault="00877E6E" w:rsidP="00EE083A">
            <w:pPr>
              <w:pStyle w:val="BodyText"/>
              <w:rPr>
                <w:bCs/>
                <w:i w:val="0"/>
                <w:sz w:val="24"/>
                <w:szCs w:val="24"/>
              </w:rPr>
            </w:pPr>
            <w:r w:rsidRPr="0085783B">
              <w:rPr>
                <w:bCs/>
                <w:i w:val="0"/>
                <w:sz w:val="24"/>
                <w:szCs w:val="24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877E6E" w:rsidRPr="0085783B" w:rsidRDefault="00877E6E" w:rsidP="00EE083A">
            <w:pPr>
              <w:pStyle w:val="BodyText"/>
              <w:rPr>
                <w:bCs/>
                <w:i w:val="0"/>
                <w:sz w:val="24"/>
                <w:szCs w:val="24"/>
              </w:rPr>
            </w:pPr>
            <w:r w:rsidRPr="0085783B">
              <w:rPr>
                <w:bCs/>
                <w:i w:val="0"/>
                <w:sz w:val="24"/>
                <w:szCs w:val="24"/>
              </w:rPr>
              <w:t>Numer telefonu</w:t>
            </w:r>
          </w:p>
          <w:p w:rsidR="00877E6E" w:rsidRPr="0085783B" w:rsidRDefault="00877E6E" w:rsidP="00EE083A">
            <w:pPr>
              <w:pStyle w:val="BodyText"/>
              <w:rPr>
                <w:bCs/>
                <w:i w:val="0"/>
                <w:sz w:val="24"/>
                <w:szCs w:val="24"/>
              </w:rPr>
            </w:pPr>
            <w:r w:rsidRPr="0085783B">
              <w:rPr>
                <w:bCs/>
                <w:i w:val="0"/>
                <w:sz w:val="24"/>
                <w:szCs w:val="24"/>
              </w:rPr>
              <w:t>i faksu</w:t>
            </w:r>
          </w:p>
        </w:tc>
      </w:tr>
      <w:tr w:rsidR="00877E6E" w:rsidRPr="00B7600E" w:rsidTr="00EE083A">
        <w:trPr>
          <w:cantSplit/>
          <w:trHeight w:val="267"/>
        </w:trPr>
        <w:tc>
          <w:tcPr>
            <w:tcW w:w="1134" w:type="dxa"/>
            <w:vAlign w:val="center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  <w:r w:rsidRPr="0085783B">
              <w:rPr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77E6E" w:rsidRPr="0085783B" w:rsidRDefault="00877E6E" w:rsidP="00EE083A">
            <w:pPr>
              <w:pStyle w:val="BodyText"/>
              <w:jc w:val="both"/>
              <w:rPr>
                <w:bCs/>
                <w:i w:val="0"/>
                <w:sz w:val="24"/>
                <w:szCs w:val="24"/>
              </w:rPr>
            </w:pPr>
          </w:p>
        </w:tc>
      </w:tr>
    </w:tbl>
    <w:p w:rsidR="00877E6E" w:rsidRPr="0085783B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9509AA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9509AA">
        <w:rPr>
          <w:b w:val="0"/>
          <w:bCs/>
          <w:i w:val="0"/>
          <w:sz w:val="24"/>
          <w:szCs w:val="24"/>
        </w:rPr>
        <w:t xml:space="preserve">Zobowiązuję/emy się do </w:t>
      </w:r>
      <w:r w:rsidRPr="009509AA">
        <w:rPr>
          <w:rFonts w:eastAsia="EUAlbertina-Regular-Identity-H"/>
          <w:b w:val="0"/>
          <w:bCs/>
          <w:i w:val="0"/>
          <w:sz w:val="24"/>
          <w:szCs w:val="24"/>
        </w:rPr>
        <w:t xml:space="preserve">oddania </w:t>
      </w:r>
      <w:r w:rsidRPr="009509AA">
        <w:rPr>
          <w:b w:val="0"/>
          <w:bCs/>
          <w:i w:val="0"/>
          <w:sz w:val="24"/>
          <w:szCs w:val="24"/>
        </w:rPr>
        <w:t>na rzecz ……………………………………..………………</w:t>
      </w:r>
    </w:p>
    <w:p w:rsidR="00877E6E" w:rsidRPr="009509AA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9509AA">
        <w:rPr>
          <w:b w:val="0"/>
          <w:bCs/>
          <w:i w:val="0"/>
          <w:sz w:val="24"/>
          <w:szCs w:val="24"/>
        </w:rPr>
        <w:t>…………………………………………………………………………………………..………</w:t>
      </w:r>
    </w:p>
    <w:p w:rsidR="00877E6E" w:rsidRPr="009509AA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9509AA">
        <w:rPr>
          <w:b w:val="0"/>
          <w:bCs/>
          <w:i w:val="0"/>
          <w:sz w:val="24"/>
          <w:szCs w:val="24"/>
        </w:rPr>
        <w:t>(nazwa wykonawcy składającego ofertę)</w:t>
      </w:r>
    </w:p>
    <w:p w:rsidR="00877E6E" w:rsidRPr="009509AA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  <w:r w:rsidRPr="009509AA">
        <w:rPr>
          <w:rFonts w:eastAsia="EUAlbertina-Regular-Identity-H"/>
          <w:b w:val="0"/>
          <w:bCs/>
          <w:i w:val="0"/>
          <w:sz w:val="24"/>
          <w:szCs w:val="24"/>
        </w:rPr>
        <w:t xml:space="preserve">do dyspozycji następujących niezbędnych zasobów na okres korzystania z nich przy wykonywaniu zamówienia </w:t>
      </w:r>
      <w:r w:rsidRPr="009509AA">
        <w:rPr>
          <w:b w:val="0"/>
          <w:bCs/>
          <w:i w:val="0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………………………………………………………………………..…………………………………………………………………………………………………………….…………………………</w:t>
      </w:r>
    </w:p>
    <w:p w:rsidR="00877E6E" w:rsidRPr="009509AA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9509AA">
        <w:rPr>
          <w:b w:val="0"/>
          <w:bCs/>
          <w:i w:val="0"/>
          <w:sz w:val="24"/>
          <w:szCs w:val="24"/>
        </w:rPr>
        <w:t>………………………………………………………………………………………………….………….…………………………………………………………………………………………………</w:t>
      </w:r>
    </w:p>
    <w:p w:rsidR="00877E6E" w:rsidRPr="009509AA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9509AA">
        <w:rPr>
          <w:b w:val="0"/>
          <w:bCs/>
          <w:i w:val="0"/>
          <w:sz w:val="24"/>
          <w:szCs w:val="24"/>
        </w:rPr>
        <w:t>(wymienić zasoby)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ind w:left="2832" w:firstLine="708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........................................</w:t>
      </w:r>
    </w:p>
    <w:p w:rsidR="00877E6E" w:rsidRDefault="00877E6E" w:rsidP="00DB1CDC">
      <w:pPr>
        <w:pStyle w:val="BodyText"/>
        <w:ind w:left="2832" w:firstLine="708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 xml:space="preserve">Podpis/y osoby/osób upoważnionych </w:t>
      </w:r>
    </w:p>
    <w:p w:rsidR="00877E6E" w:rsidRPr="00334572" w:rsidRDefault="00877E6E" w:rsidP="00DB1CDC">
      <w:pPr>
        <w:pStyle w:val="BodyText"/>
        <w:ind w:left="3540" w:firstLine="708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do występowania w imieniu Wykonawcy/Wykonawców</w:t>
      </w:r>
    </w:p>
    <w:p w:rsidR="00877E6E" w:rsidRPr="00334572" w:rsidRDefault="00877E6E" w:rsidP="00DB1CDC">
      <w:pPr>
        <w:pStyle w:val="BodyText"/>
        <w:ind w:left="2832" w:firstLine="708"/>
        <w:rPr>
          <w:b w:val="0"/>
          <w:bCs/>
          <w:sz w:val="20"/>
        </w:rPr>
      </w:pPr>
      <w:r w:rsidRPr="00334572">
        <w:rPr>
          <w:b w:val="0"/>
          <w:bCs/>
          <w:sz w:val="20"/>
        </w:rPr>
        <w:t>Pożądany czytelny podpis albo podpis</w:t>
      </w:r>
    </w:p>
    <w:p w:rsidR="00877E6E" w:rsidRPr="00FB3B4F" w:rsidRDefault="00877E6E" w:rsidP="00FB3B4F">
      <w:pPr>
        <w:pStyle w:val="BodyText"/>
        <w:ind w:left="2832" w:firstLine="708"/>
        <w:rPr>
          <w:b w:val="0"/>
          <w:bCs/>
          <w:sz w:val="20"/>
        </w:rPr>
      </w:pPr>
      <w:r w:rsidRPr="00334572">
        <w:rPr>
          <w:b w:val="0"/>
          <w:bCs/>
          <w:sz w:val="20"/>
        </w:rPr>
        <w:t>i pieczątka z imieniem i nazwiskiem</w:t>
      </w:r>
    </w:p>
    <w:p w:rsidR="00877E6E" w:rsidRPr="009509AA" w:rsidRDefault="00877E6E" w:rsidP="00DB1CDC">
      <w:pPr>
        <w:pStyle w:val="BodyText"/>
        <w:jc w:val="both"/>
        <w:rPr>
          <w:b w:val="0"/>
          <w:bCs/>
          <w:sz w:val="24"/>
          <w:szCs w:val="24"/>
        </w:rPr>
      </w:pPr>
      <w:r w:rsidRPr="009509AA">
        <w:rPr>
          <w:b w:val="0"/>
          <w:bCs/>
          <w:sz w:val="24"/>
          <w:szCs w:val="24"/>
        </w:rPr>
        <w:t xml:space="preserve">*jeżeli </w:t>
      </w:r>
      <w:r>
        <w:rPr>
          <w:b w:val="0"/>
          <w:bCs/>
          <w:sz w:val="24"/>
          <w:szCs w:val="24"/>
        </w:rPr>
        <w:t xml:space="preserve">niniejszy załącznik </w:t>
      </w:r>
      <w:r w:rsidRPr="009509AA">
        <w:rPr>
          <w:b w:val="0"/>
          <w:bCs/>
          <w:sz w:val="24"/>
          <w:szCs w:val="24"/>
        </w:rPr>
        <w:t>nie dotyczy</w:t>
      </w:r>
      <w:r>
        <w:rPr>
          <w:b w:val="0"/>
          <w:bCs/>
          <w:sz w:val="24"/>
          <w:szCs w:val="24"/>
        </w:rPr>
        <w:t xml:space="preserve"> wykonawcy składającego wniosek,</w:t>
      </w:r>
      <w:r w:rsidRPr="009509AA">
        <w:rPr>
          <w:b w:val="0"/>
          <w:bCs/>
          <w:sz w:val="24"/>
          <w:szCs w:val="24"/>
        </w:rPr>
        <w:t xml:space="preserve"> należy przekreślić cały załącznik i wpisać „nie dotyczy”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ind w:left="6372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Załącznik nr 6 do wniosku</w:t>
      </w: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ind w:left="5664" w:firstLine="708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...............................</w:t>
      </w: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  <w:t xml:space="preserve">                                                                  (miejscowość, data)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Nazwa Wykonawcy: ..........................................................................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Adres Wykonawcy: ..........................................................................</w:t>
      </w:r>
    </w:p>
    <w:p w:rsidR="00877E6E" w:rsidRPr="009509AA" w:rsidRDefault="00877E6E" w:rsidP="00DB1CDC">
      <w:pPr>
        <w:pStyle w:val="BodyText"/>
        <w:jc w:val="both"/>
        <w:rPr>
          <w:b w:val="0"/>
          <w:i w:val="0"/>
          <w:sz w:val="20"/>
        </w:rPr>
      </w:pPr>
      <w:r w:rsidRPr="0085783B">
        <w:rPr>
          <w:b w:val="0"/>
          <w:i w:val="0"/>
          <w:snapToGrid w:val="0"/>
          <w:sz w:val="20"/>
        </w:rPr>
        <w:t>(w przypadku Wykonawców składających ofertę wspólną  podać dane wszystkich Wykonawców):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</w:p>
    <w:p w:rsidR="00877E6E" w:rsidRDefault="00877E6E" w:rsidP="00DB1C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77E6E" w:rsidRPr="00FB3B4F" w:rsidRDefault="00877E6E" w:rsidP="00DB1C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B4F">
        <w:rPr>
          <w:rFonts w:ascii="Times New Roman" w:hAnsi="Times New Roman"/>
          <w:b/>
          <w:sz w:val="24"/>
          <w:szCs w:val="24"/>
        </w:rPr>
        <w:t>OŚWIADCZENIE O BRAKU PODSTAW DO WYKLUCZENIA</w:t>
      </w:r>
      <w:r w:rsidRPr="00FB3B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7E6E" w:rsidRPr="00FB3B4F" w:rsidRDefault="00877E6E" w:rsidP="00DB1C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77E6E" w:rsidRPr="00FB3B4F" w:rsidRDefault="00877E6E" w:rsidP="00DB1CDC">
      <w:pPr>
        <w:tabs>
          <w:tab w:val="left" w:pos="67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B3B4F">
        <w:rPr>
          <w:rFonts w:ascii="Times New Roman" w:hAnsi="Times New Roman"/>
          <w:sz w:val="24"/>
          <w:szCs w:val="24"/>
        </w:rPr>
        <w:t>oświadczam/y* iż nie podlegam/y* wykluczeniu z postępowania na podstawie art. 24 ust. 1 ustawy Prawo zamówień publicznych (tekst jednolity Dz. U. z 2010r. Nr 113, poz. 759</w:t>
      </w:r>
      <w:r>
        <w:rPr>
          <w:rFonts w:ascii="Times New Roman" w:hAnsi="Times New Roman"/>
          <w:sz w:val="24"/>
          <w:szCs w:val="24"/>
        </w:rPr>
        <w:t xml:space="preserve"> z późn. zm</w:t>
      </w:r>
      <w:r w:rsidRPr="00FB3B4F">
        <w:rPr>
          <w:rFonts w:ascii="Times New Roman" w:hAnsi="Times New Roman"/>
          <w:sz w:val="24"/>
          <w:szCs w:val="24"/>
        </w:rPr>
        <w:t>.)</w:t>
      </w:r>
    </w:p>
    <w:p w:rsidR="00877E6E" w:rsidRPr="006B1583" w:rsidRDefault="00877E6E" w:rsidP="00DB1CDC">
      <w:pPr>
        <w:rPr>
          <w:b/>
          <w:szCs w:val="24"/>
        </w:rPr>
      </w:pPr>
    </w:p>
    <w:p w:rsidR="00877E6E" w:rsidRPr="006B1583" w:rsidRDefault="00877E6E" w:rsidP="00DB1CDC">
      <w:pPr>
        <w:rPr>
          <w:szCs w:val="24"/>
        </w:rPr>
      </w:pPr>
    </w:p>
    <w:p w:rsidR="00877E6E" w:rsidRPr="00A31B42" w:rsidRDefault="00877E6E" w:rsidP="00DB1CDC">
      <w:r w:rsidRPr="00A31B42">
        <w:tab/>
      </w:r>
      <w:r w:rsidRPr="00A31B42">
        <w:tab/>
      </w:r>
      <w:r w:rsidRPr="00A31B42">
        <w:tab/>
      </w:r>
      <w:r w:rsidRPr="00A31B42">
        <w:tab/>
      </w:r>
      <w:r w:rsidRPr="00A31B42">
        <w:tab/>
      </w:r>
      <w:r w:rsidRPr="00A31B42">
        <w:tab/>
      </w:r>
      <w:r w:rsidRPr="00A31B42">
        <w:tab/>
      </w:r>
    </w:p>
    <w:p w:rsidR="00877E6E" w:rsidRPr="00A31B42" w:rsidRDefault="00877E6E" w:rsidP="00DB1CDC">
      <w:pPr>
        <w:ind w:left="6250"/>
      </w:pPr>
    </w:p>
    <w:p w:rsidR="00877E6E" w:rsidRDefault="00877E6E" w:rsidP="00DB1CDC">
      <w:pPr>
        <w:ind w:left="6250"/>
      </w:pPr>
    </w:p>
    <w:p w:rsidR="00877E6E" w:rsidRPr="00BA2A7F" w:rsidRDefault="00877E6E" w:rsidP="00DB1CDC">
      <w:pPr>
        <w:ind w:left="5240" w:firstLine="424"/>
        <w:rPr>
          <w:szCs w:val="24"/>
        </w:rPr>
      </w:pPr>
      <w:r w:rsidRPr="00BA2A7F">
        <w:rPr>
          <w:szCs w:val="24"/>
        </w:rPr>
        <w:t>........................................</w:t>
      </w:r>
    </w:p>
    <w:p w:rsidR="00877E6E" w:rsidRPr="00E62D47" w:rsidRDefault="00877E6E" w:rsidP="00DB1CDC">
      <w:pPr>
        <w:pStyle w:val="BodyTextIndent3"/>
        <w:tabs>
          <w:tab w:val="left" w:pos="4536"/>
          <w:tab w:val="left" w:pos="4820"/>
        </w:tabs>
        <w:ind w:left="4248"/>
        <w:jc w:val="center"/>
        <w:rPr>
          <w:szCs w:val="24"/>
        </w:rPr>
      </w:pPr>
      <w:r w:rsidRPr="00BA2A7F">
        <w:tab/>
      </w:r>
      <w:r w:rsidRPr="00BA2A7F">
        <w:tab/>
      </w:r>
      <w:r w:rsidRPr="00E62D47">
        <w:rPr>
          <w:szCs w:val="24"/>
        </w:rPr>
        <w:t>Podpis/y osoby/osób upoważnionych do występowania w imieniu Wykonawcy/Wykonawców</w:t>
      </w:r>
    </w:p>
    <w:p w:rsidR="00877E6E" w:rsidRPr="00E62D47" w:rsidRDefault="00877E6E" w:rsidP="00DB1CDC">
      <w:pPr>
        <w:ind w:left="4956"/>
        <w:rPr>
          <w:i/>
          <w:sz w:val="20"/>
        </w:rPr>
      </w:pPr>
      <w:r w:rsidRPr="00E62D47">
        <w:rPr>
          <w:i/>
          <w:sz w:val="20"/>
        </w:rPr>
        <w:t>(pożądany czytelny podpis albo podpis  i pieczątka z imieniem i nazwiskiem)</w:t>
      </w:r>
    </w:p>
    <w:p w:rsidR="00877E6E" w:rsidRPr="00E62D47" w:rsidRDefault="00877E6E" w:rsidP="00DB1CDC">
      <w:pPr>
        <w:rPr>
          <w:b/>
          <w:bCs/>
          <w:sz w:val="20"/>
        </w:rPr>
      </w:pPr>
    </w:p>
    <w:p w:rsidR="00877E6E" w:rsidRPr="00E62D47" w:rsidRDefault="00877E6E" w:rsidP="00DB1CDC">
      <w:pPr>
        <w:autoSpaceDE w:val="0"/>
        <w:autoSpaceDN w:val="0"/>
        <w:adjustRightInd w:val="0"/>
        <w:jc w:val="both"/>
        <w:rPr>
          <w:bCs/>
          <w:szCs w:val="24"/>
        </w:rPr>
      </w:pPr>
      <w:r w:rsidRPr="00E62D47">
        <w:rPr>
          <w:bCs/>
          <w:szCs w:val="24"/>
        </w:rPr>
        <w:t>*niepotrzebne skreślić</w:t>
      </w:r>
    </w:p>
    <w:p w:rsidR="00877E6E" w:rsidRPr="00BA7110" w:rsidRDefault="00877E6E" w:rsidP="00DB1CDC">
      <w:pPr>
        <w:autoSpaceDE w:val="0"/>
        <w:autoSpaceDN w:val="0"/>
        <w:adjustRightInd w:val="0"/>
        <w:rPr>
          <w:b/>
          <w:bCs/>
          <w:szCs w:val="24"/>
        </w:rPr>
      </w:pPr>
    </w:p>
    <w:p w:rsidR="00877E6E" w:rsidRDefault="00877E6E" w:rsidP="00DB1CDC">
      <w:pPr>
        <w:ind w:left="6250"/>
      </w:pPr>
    </w:p>
    <w:p w:rsidR="00877E6E" w:rsidRDefault="00877E6E" w:rsidP="00572AB1"/>
    <w:p w:rsidR="00877E6E" w:rsidRDefault="00877E6E" w:rsidP="00FB3B4F"/>
    <w:p w:rsidR="00877E6E" w:rsidRPr="0085783B" w:rsidRDefault="00877E6E" w:rsidP="00DB1CDC">
      <w:pPr>
        <w:pStyle w:val="BodyText"/>
        <w:ind w:left="6372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Załącznik nr 7 do wniosku*</w:t>
      </w: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ind w:left="5664" w:firstLine="708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...............................</w:t>
      </w: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  <w:t xml:space="preserve">                                                                  (miejscowość, data)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Nazwa Wykonawcy: ..........................................................................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Adres Wykonawcy: ..........................................................................</w:t>
      </w:r>
    </w:p>
    <w:p w:rsidR="00877E6E" w:rsidRPr="009509AA" w:rsidRDefault="00877E6E" w:rsidP="00DB1CDC">
      <w:pPr>
        <w:pStyle w:val="BodyText"/>
        <w:jc w:val="both"/>
        <w:rPr>
          <w:b w:val="0"/>
          <w:i w:val="0"/>
          <w:sz w:val="20"/>
        </w:rPr>
      </w:pPr>
      <w:r w:rsidRPr="0085783B">
        <w:rPr>
          <w:b w:val="0"/>
          <w:i w:val="0"/>
          <w:snapToGrid w:val="0"/>
          <w:sz w:val="20"/>
        </w:rPr>
        <w:t>(w przypadku Wykonawców składających ofertę wspólną  podać dane wszystkich Wykonawców):</w:t>
      </w:r>
    </w:p>
    <w:p w:rsidR="00877E6E" w:rsidRDefault="00877E6E" w:rsidP="00DB1CDC">
      <w:pPr>
        <w:ind w:left="6250"/>
      </w:pPr>
    </w:p>
    <w:p w:rsidR="00877E6E" w:rsidRPr="00BA7110" w:rsidRDefault="00877E6E" w:rsidP="00DB1CDC">
      <w:pPr>
        <w:autoSpaceDE w:val="0"/>
        <w:autoSpaceDN w:val="0"/>
        <w:adjustRightInd w:val="0"/>
        <w:rPr>
          <w:b/>
          <w:bCs/>
          <w:szCs w:val="24"/>
        </w:rPr>
      </w:pPr>
    </w:p>
    <w:p w:rsidR="00877E6E" w:rsidRDefault="00877E6E" w:rsidP="00572AB1">
      <w:pPr>
        <w:autoSpaceDE w:val="0"/>
        <w:autoSpaceDN w:val="0"/>
        <w:adjustRightInd w:val="0"/>
        <w:rPr>
          <w:b/>
          <w:bCs/>
          <w:szCs w:val="24"/>
        </w:rPr>
      </w:pPr>
      <w:r w:rsidRPr="00BA7110">
        <w:rPr>
          <w:szCs w:val="24"/>
        </w:rPr>
        <w:tab/>
      </w:r>
    </w:p>
    <w:p w:rsidR="00877E6E" w:rsidRPr="00FB3B4F" w:rsidRDefault="00877E6E" w:rsidP="00FB3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B4F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877E6E" w:rsidRPr="00FB3B4F" w:rsidRDefault="00877E6E" w:rsidP="00FB3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B4F">
        <w:rPr>
          <w:rFonts w:ascii="Times New Roman" w:hAnsi="Times New Roman"/>
          <w:b/>
          <w:bCs/>
          <w:sz w:val="24"/>
          <w:szCs w:val="24"/>
        </w:rPr>
        <w:t xml:space="preserve">dla osoby fizycznej </w:t>
      </w:r>
    </w:p>
    <w:p w:rsidR="00877E6E" w:rsidRPr="00FB3B4F" w:rsidRDefault="00877E6E" w:rsidP="00DB1C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77E6E" w:rsidRPr="00FB3B4F" w:rsidRDefault="00877E6E" w:rsidP="00572AB1">
      <w:pPr>
        <w:tabs>
          <w:tab w:val="left" w:pos="67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B3B4F">
        <w:rPr>
          <w:rFonts w:ascii="Times New Roman" w:hAnsi="Times New Roman"/>
          <w:sz w:val="24"/>
          <w:szCs w:val="24"/>
        </w:rPr>
        <w:t xml:space="preserve">oświadczam, iż nie podlegam wykluczeniu z postępowania o udzielenie zamówienia publicznego na podstawie art. 24 ust. 1 ustawy Prawo zamówień publicznych (tekst jednolity Dz. U. z 2010r. Nr 113, poz. 759) orzekającym o wykluczeniu Wykonawców, w stosunku do których otwarto likwidacje lub, których upadłość ogłoszono, z wyjątkiem wykonawców, którzy po ogłoszeniu upadłości zawarli układ zatwierdzony prawomocnym postanowieniem sądu, jeżeli układ nie przewiduje zaspokojenia wierzycieli poprzez likwidację majątku upadłego. </w:t>
      </w: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BA2A7F" w:rsidRDefault="00877E6E" w:rsidP="00DB1CDC">
      <w:pPr>
        <w:ind w:left="5240" w:firstLine="424"/>
        <w:rPr>
          <w:szCs w:val="24"/>
        </w:rPr>
      </w:pPr>
      <w:r w:rsidRPr="00BA2A7F">
        <w:rPr>
          <w:szCs w:val="24"/>
        </w:rPr>
        <w:t>........................................</w:t>
      </w:r>
    </w:p>
    <w:p w:rsidR="00877E6E" w:rsidRPr="00E62D47" w:rsidRDefault="00877E6E" w:rsidP="00DB1CDC">
      <w:pPr>
        <w:pStyle w:val="BodyTextIndent3"/>
        <w:tabs>
          <w:tab w:val="left" w:pos="4536"/>
          <w:tab w:val="left" w:pos="4820"/>
        </w:tabs>
        <w:ind w:left="4248"/>
        <w:jc w:val="center"/>
        <w:rPr>
          <w:szCs w:val="24"/>
        </w:rPr>
      </w:pPr>
      <w:r w:rsidRPr="00BA2A7F">
        <w:tab/>
      </w:r>
      <w:r w:rsidRPr="00BA2A7F">
        <w:tab/>
      </w:r>
      <w:r w:rsidRPr="00E62D47">
        <w:rPr>
          <w:szCs w:val="24"/>
        </w:rPr>
        <w:t>Podpis/y osoby/osób upoważnionych do występowania w imieniu Wykonawcy/Wykonawców</w:t>
      </w:r>
    </w:p>
    <w:p w:rsidR="00877E6E" w:rsidRPr="00572AB1" w:rsidRDefault="00877E6E" w:rsidP="00572AB1">
      <w:pPr>
        <w:ind w:left="4956"/>
        <w:rPr>
          <w:i/>
          <w:sz w:val="20"/>
        </w:rPr>
      </w:pPr>
      <w:r w:rsidRPr="00E62D47">
        <w:rPr>
          <w:i/>
          <w:sz w:val="20"/>
        </w:rPr>
        <w:t>(pożądany czytelny podpis albo podpis  i pieczątka z imieniem i nazwiskiem)</w:t>
      </w:r>
    </w:p>
    <w:p w:rsidR="00877E6E" w:rsidRPr="00572AB1" w:rsidRDefault="00877E6E" w:rsidP="00DB1CDC">
      <w:pPr>
        <w:pStyle w:val="BodyText"/>
        <w:jc w:val="both"/>
        <w:rPr>
          <w:b w:val="0"/>
          <w:bCs/>
          <w:sz w:val="24"/>
          <w:szCs w:val="24"/>
        </w:rPr>
      </w:pPr>
      <w:r w:rsidRPr="009509AA">
        <w:rPr>
          <w:b w:val="0"/>
          <w:bCs/>
          <w:sz w:val="24"/>
          <w:szCs w:val="24"/>
        </w:rPr>
        <w:t xml:space="preserve">*jeżeli </w:t>
      </w:r>
      <w:r>
        <w:rPr>
          <w:b w:val="0"/>
          <w:bCs/>
          <w:sz w:val="24"/>
          <w:szCs w:val="24"/>
        </w:rPr>
        <w:t xml:space="preserve">niniejszy załącznik </w:t>
      </w:r>
      <w:r w:rsidRPr="009509AA">
        <w:rPr>
          <w:b w:val="0"/>
          <w:bCs/>
          <w:sz w:val="24"/>
          <w:szCs w:val="24"/>
        </w:rPr>
        <w:t>nie dotyczy</w:t>
      </w:r>
      <w:r>
        <w:rPr>
          <w:b w:val="0"/>
          <w:bCs/>
          <w:sz w:val="24"/>
          <w:szCs w:val="24"/>
        </w:rPr>
        <w:t xml:space="preserve"> wykonawcy składającego wniosek, </w:t>
      </w:r>
      <w:r w:rsidRPr="009509AA">
        <w:rPr>
          <w:b w:val="0"/>
          <w:bCs/>
          <w:sz w:val="24"/>
          <w:szCs w:val="24"/>
        </w:rPr>
        <w:t xml:space="preserve"> należy przekreślić cały załącznik i wpisać „nie dotyczy”</w:t>
      </w: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ind w:left="6372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Załącznik nr 8 do wniosku</w:t>
      </w:r>
    </w:p>
    <w:p w:rsidR="00877E6E" w:rsidRDefault="00877E6E" w:rsidP="00DB1CDC">
      <w:pPr>
        <w:pStyle w:val="BodyText"/>
        <w:jc w:val="both"/>
        <w:rPr>
          <w:bCs/>
          <w:i w:val="0"/>
          <w:sz w:val="24"/>
          <w:szCs w:val="24"/>
        </w:rPr>
      </w:pPr>
    </w:p>
    <w:p w:rsidR="00877E6E" w:rsidRPr="0085783B" w:rsidRDefault="00877E6E" w:rsidP="00DB1CDC">
      <w:pPr>
        <w:pStyle w:val="BodyText"/>
        <w:ind w:left="5664" w:firstLine="708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>...............................</w:t>
      </w:r>
    </w:p>
    <w:p w:rsidR="00877E6E" w:rsidRPr="0085783B" w:rsidRDefault="00877E6E" w:rsidP="00DB1CDC">
      <w:pPr>
        <w:pStyle w:val="BodyText"/>
        <w:rPr>
          <w:b w:val="0"/>
          <w:i w:val="0"/>
          <w:sz w:val="24"/>
        </w:rPr>
      </w:pP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</w:r>
      <w:r w:rsidRPr="0085783B">
        <w:rPr>
          <w:b w:val="0"/>
          <w:i w:val="0"/>
          <w:sz w:val="24"/>
        </w:rPr>
        <w:tab/>
        <w:t xml:space="preserve">                                                                  (miejscowość, data)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Nazwa Wykonawcy: ..........................................................................</w:t>
      </w:r>
    </w:p>
    <w:p w:rsidR="00877E6E" w:rsidRPr="00334572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334572">
        <w:rPr>
          <w:b w:val="0"/>
          <w:bCs/>
          <w:i w:val="0"/>
          <w:sz w:val="24"/>
          <w:szCs w:val="24"/>
        </w:rPr>
        <w:t>Adres Wykonawcy: ..........................................................................</w:t>
      </w:r>
    </w:p>
    <w:p w:rsidR="00877E6E" w:rsidRPr="00BC2DA1" w:rsidRDefault="00877E6E" w:rsidP="00DB1CDC">
      <w:pPr>
        <w:pStyle w:val="BodyText"/>
        <w:jc w:val="both"/>
        <w:rPr>
          <w:b w:val="0"/>
          <w:i w:val="0"/>
          <w:sz w:val="20"/>
        </w:rPr>
      </w:pPr>
      <w:r w:rsidRPr="0085783B">
        <w:rPr>
          <w:b w:val="0"/>
          <w:i w:val="0"/>
          <w:snapToGrid w:val="0"/>
          <w:sz w:val="20"/>
        </w:rPr>
        <w:t>(w przypadku Wykonawców składających ofertę wspólną  podać dane wszystkich Wykonawców):</w:t>
      </w:r>
    </w:p>
    <w:p w:rsidR="00877E6E" w:rsidRDefault="00877E6E" w:rsidP="00DB1CDC">
      <w:pPr>
        <w:pStyle w:val="BodyText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PEŁNOMOCNICTWO</w:t>
      </w:r>
    </w:p>
    <w:p w:rsidR="00877E6E" w:rsidRDefault="00877E6E" w:rsidP="00DB1CDC">
      <w:pPr>
        <w:pStyle w:val="BodyText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WYKONAWCÓW WSPÓLNIE UBIEGAJĄCYCH SIE O UDZIELENIE ZAMÓWIENIA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 w:rsidRPr="00E62D47">
        <w:rPr>
          <w:b w:val="0"/>
          <w:bCs/>
          <w:i w:val="0"/>
          <w:sz w:val="24"/>
          <w:szCs w:val="24"/>
        </w:rPr>
        <w:t xml:space="preserve">My, niżej podpisani, reprezentujący wykonawców wspólnie ubiegających się o udzielenie zamówienia publicznego prowadzonego w trybie przetargu ograniczonego na zadanie pn., </w:t>
      </w:r>
      <w:r w:rsidRPr="00572AB1">
        <w:rPr>
          <w:i w:val="0"/>
          <w:sz w:val="24"/>
        </w:rPr>
        <w:t xml:space="preserve">„Rewitalizacja budynku byłego internatu Zespołu Szkół Ekonomicznych przy </w:t>
      </w:r>
      <w:r>
        <w:rPr>
          <w:i w:val="0"/>
          <w:sz w:val="24"/>
        </w:rPr>
        <w:t xml:space="preserve">                       </w:t>
      </w:r>
      <w:r w:rsidRPr="00572AB1">
        <w:rPr>
          <w:i w:val="0"/>
          <w:sz w:val="24"/>
        </w:rPr>
        <w:t xml:space="preserve">ul. Wyszyńskiego </w:t>
      </w:r>
      <w:r>
        <w:rPr>
          <w:i w:val="0"/>
          <w:sz w:val="24"/>
        </w:rPr>
        <w:t xml:space="preserve">23 </w:t>
      </w:r>
      <w:r w:rsidRPr="00572AB1">
        <w:rPr>
          <w:i w:val="0"/>
          <w:sz w:val="24"/>
        </w:rPr>
        <w:t>w Brzegu na funkcje turystyczne”</w:t>
      </w:r>
      <w:r>
        <w:rPr>
          <w:i w:val="0"/>
          <w:sz w:val="24"/>
        </w:rPr>
        <w:t xml:space="preserve"> </w:t>
      </w:r>
      <w:r w:rsidRPr="00E62D47">
        <w:rPr>
          <w:b w:val="0"/>
          <w:bCs/>
          <w:i w:val="0"/>
          <w:sz w:val="24"/>
          <w:szCs w:val="24"/>
        </w:rPr>
        <w:t>oświadczamy, że w przypadku udzielenie nam zamówienia publicznego będącego przedmiotem niniejszego</w:t>
      </w:r>
      <w:r>
        <w:rPr>
          <w:b w:val="0"/>
          <w:bCs/>
          <w:i w:val="0"/>
          <w:sz w:val="24"/>
          <w:szCs w:val="24"/>
        </w:rPr>
        <w:t xml:space="preserve"> postępowania zamierzamy zawrzeć</w:t>
      </w:r>
      <w:r w:rsidRPr="00E62D47">
        <w:rPr>
          <w:b w:val="0"/>
          <w:bCs/>
          <w:i w:val="0"/>
          <w:sz w:val="24"/>
          <w:szCs w:val="24"/>
        </w:rPr>
        <w:t xml:space="preserve"> umowę o współpracy w celu realizacji niniejszego zamówienia. 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Pozostaniemy związani ta umową przez okres niezbędny do realizacji zamówienia, nie krócej jednak niż przez okres przewidziany umową z Zamawiającym.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Będziemy solidarnie odpowiadać za realizację zamówienia zgodnie z warunkami umowy zawartej  z Zamawiającym.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ab/>
        <w:t xml:space="preserve">Wspólnie ustalamy .................................................................................. 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(podać nazwę/ imię i nazwisko)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jako pełnomocnika do:</w:t>
      </w:r>
    </w:p>
    <w:p w:rsidR="00877E6E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- reprezentowania w postępowaniu o udzielenie zamówienia</w:t>
      </w:r>
    </w:p>
    <w:p w:rsidR="00877E6E" w:rsidRPr="00E62D47" w:rsidRDefault="00877E6E" w:rsidP="00DB1CDC">
      <w:pPr>
        <w:pStyle w:val="BodyText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lub </w:t>
      </w: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- reprezentowania nas w postępowaniu o udzielenie zamówienia o zawarcia umowy w sprawie zamówienia publicznego*</w:t>
      </w: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2760"/>
        <w:gridCol w:w="3220"/>
        <w:gridCol w:w="2376"/>
      </w:tblGrid>
      <w:tr w:rsidR="00877E6E" w:rsidRPr="00B7600E" w:rsidTr="00B7600E">
        <w:tc>
          <w:tcPr>
            <w:tcW w:w="1526" w:type="dxa"/>
          </w:tcPr>
          <w:p w:rsidR="00877E6E" w:rsidRPr="00B7600E" w:rsidRDefault="00877E6E" w:rsidP="00EE083A">
            <w:pPr>
              <w:pStyle w:val="BodyText"/>
              <w:rPr>
                <w:b w:val="0"/>
                <w:bCs/>
                <w:i w:val="0"/>
                <w:sz w:val="20"/>
              </w:rPr>
            </w:pPr>
            <w:r w:rsidRPr="00B7600E">
              <w:rPr>
                <w:b w:val="0"/>
                <w:bCs/>
                <w:i w:val="0"/>
                <w:sz w:val="20"/>
              </w:rPr>
              <w:t>Nazwa i siedziba firmy</w:t>
            </w:r>
          </w:p>
        </w:tc>
        <w:tc>
          <w:tcPr>
            <w:tcW w:w="2551" w:type="dxa"/>
          </w:tcPr>
          <w:p w:rsidR="00877E6E" w:rsidRPr="00B7600E" w:rsidRDefault="00877E6E" w:rsidP="00EE083A">
            <w:pPr>
              <w:pStyle w:val="BodyText"/>
              <w:rPr>
                <w:b w:val="0"/>
                <w:bCs/>
                <w:i w:val="0"/>
                <w:sz w:val="20"/>
              </w:rPr>
            </w:pPr>
            <w:r w:rsidRPr="00B7600E">
              <w:rPr>
                <w:b w:val="0"/>
                <w:bCs/>
                <w:i w:val="0"/>
                <w:sz w:val="20"/>
              </w:rPr>
              <w:t>Imię i nazwisko osoby/osób* upoważnionej/upoważnionych* do składania oświadczeń woli w imieniu firmy</w:t>
            </w:r>
          </w:p>
        </w:tc>
        <w:tc>
          <w:tcPr>
            <w:tcW w:w="3256" w:type="dxa"/>
          </w:tcPr>
          <w:p w:rsidR="00877E6E" w:rsidRPr="00B7600E" w:rsidRDefault="00877E6E" w:rsidP="00EE083A">
            <w:pPr>
              <w:pStyle w:val="BodyText"/>
              <w:rPr>
                <w:b w:val="0"/>
                <w:bCs/>
                <w:i w:val="0"/>
                <w:sz w:val="20"/>
              </w:rPr>
            </w:pPr>
            <w:r w:rsidRPr="00B7600E">
              <w:rPr>
                <w:b w:val="0"/>
                <w:bCs/>
                <w:i w:val="0"/>
                <w:sz w:val="20"/>
              </w:rPr>
              <w:t>Państwo/Miejscowość/Data</w:t>
            </w:r>
          </w:p>
        </w:tc>
        <w:tc>
          <w:tcPr>
            <w:tcW w:w="2445" w:type="dxa"/>
          </w:tcPr>
          <w:p w:rsidR="00877E6E" w:rsidRPr="00B7600E" w:rsidRDefault="00877E6E" w:rsidP="00EE083A">
            <w:pPr>
              <w:pStyle w:val="BodyText"/>
              <w:rPr>
                <w:b w:val="0"/>
                <w:bCs/>
                <w:i w:val="0"/>
                <w:sz w:val="20"/>
              </w:rPr>
            </w:pPr>
            <w:r w:rsidRPr="00B7600E">
              <w:rPr>
                <w:b w:val="0"/>
                <w:bCs/>
                <w:i w:val="0"/>
                <w:sz w:val="20"/>
              </w:rPr>
              <w:t>Podpisy</w:t>
            </w:r>
          </w:p>
        </w:tc>
      </w:tr>
      <w:tr w:rsidR="00877E6E" w:rsidRPr="00B7600E" w:rsidTr="00B7600E">
        <w:tc>
          <w:tcPr>
            <w:tcW w:w="1526" w:type="dxa"/>
          </w:tcPr>
          <w:p w:rsidR="00877E6E" w:rsidRPr="00B7600E" w:rsidRDefault="00877E6E" w:rsidP="00EE083A">
            <w:pPr>
              <w:pStyle w:val="BodyText"/>
              <w:rPr>
                <w:b w:val="0"/>
                <w:bCs/>
                <w:i w:val="0"/>
                <w:sz w:val="20"/>
              </w:rPr>
            </w:pPr>
            <w:r w:rsidRPr="00B7600E">
              <w:rPr>
                <w:b w:val="0"/>
                <w:bCs/>
                <w:i w:val="0"/>
                <w:sz w:val="20"/>
              </w:rPr>
              <w:t>1</w:t>
            </w:r>
          </w:p>
        </w:tc>
        <w:tc>
          <w:tcPr>
            <w:tcW w:w="2551" w:type="dxa"/>
          </w:tcPr>
          <w:p w:rsidR="00877E6E" w:rsidRPr="00B7600E" w:rsidRDefault="00877E6E" w:rsidP="00EE083A">
            <w:pPr>
              <w:pStyle w:val="BodyText"/>
              <w:rPr>
                <w:b w:val="0"/>
                <w:bCs/>
                <w:i w:val="0"/>
                <w:sz w:val="20"/>
              </w:rPr>
            </w:pPr>
            <w:r w:rsidRPr="00B7600E">
              <w:rPr>
                <w:b w:val="0"/>
                <w:bCs/>
                <w:i w:val="0"/>
                <w:sz w:val="20"/>
              </w:rPr>
              <w:t>2</w:t>
            </w:r>
          </w:p>
        </w:tc>
        <w:tc>
          <w:tcPr>
            <w:tcW w:w="3256" w:type="dxa"/>
          </w:tcPr>
          <w:p w:rsidR="00877E6E" w:rsidRPr="00B7600E" w:rsidRDefault="00877E6E" w:rsidP="00EE083A">
            <w:pPr>
              <w:pStyle w:val="BodyText"/>
              <w:rPr>
                <w:b w:val="0"/>
                <w:bCs/>
                <w:i w:val="0"/>
                <w:sz w:val="20"/>
              </w:rPr>
            </w:pPr>
            <w:r w:rsidRPr="00B7600E">
              <w:rPr>
                <w:b w:val="0"/>
                <w:bCs/>
                <w:i w:val="0"/>
                <w:sz w:val="20"/>
              </w:rPr>
              <w:t>3</w:t>
            </w:r>
          </w:p>
        </w:tc>
        <w:tc>
          <w:tcPr>
            <w:tcW w:w="2445" w:type="dxa"/>
          </w:tcPr>
          <w:p w:rsidR="00877E6E" w:rsidRPr="00B7600E" w:rsidRDefault="00877E6E" w:rsidP="00EE083A">
            <w:pPr>
              <w:pStyle w:val="BodyText"/>
              <w:rPr>
                <w:b w:val="0"/>
                <w:bCs/>
                <w:i w:val="0"/>
                <w:sz w:val="20"/>
              </w:rPr>
            </w:pPr>
            <w:r w:rsidRPr="00B7600E">
              <w:rPr>
                <w:b w:val="0"/>
                <w:bCs/>
                <w:i w:val="0"/>
                <w:sz w:val="20"/>
              </w:rPr>
              <w:t>4</w:t>
            </w:r>
          </w:p>
        </w:tc>
      </w:tr>
      <w:tr w:rsidR="00877E6E" w:rsidRPr="00B7600E" w:rsidTr="00B7600E">
        <w:tc>
          <w:tcPr>
            <w:tcW w:w="1526" w:type="dxa"/>
          </w:tcPr>
          <w:p w:rsidR="00877E6E" w:rsidRPr="00B7600E" w:rsidRDefault="00877E6E" w:rsidP="00B7600E">
            <w:pPr>
              <w:pStyle w:val="BodyText"/>
              <w:jc w:val="left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7E6E" w:rsidRPr="00B7600E" w:rsidRDefault="00877E6E" w:rsidP="00B7600E">
            <w:pPr>
              <w:pStyle w:val="BodyText"/>
              <w:jc w:val="left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3256" w:type="dxa"/>
          </w:tcPr>
          <w:p w:rsidR="00877E6E" w:rsidRPr="00B7600E" w:rsidRDefault="00877E6E" w:rsidP="00B7600E">
            <w:pPr>
              <w:pStyle w:val="BodyText"/>
              <w:jc w:val="left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E6E" w:rsidRPr="00B7600E" w:rsidRDefault="00877E6E" w:rsidP="00B7600E">
            <w:pPr>
              <w:pStyle w:val="BodyText"/>
              <w:jc w:val="left"/>
              <w:rPr>
                <w:b w:val="0"/>
                <w:bCs/>
                <w:i w:val="0"/>
                <w:sz w:val="24"/>
                <w:szCs w:val="24"/>
              </w:rPr>
            </w:pPr>
          </w:p>
        </w:tc>
      </w:tr>
      <w:tr w:rsidR="00877E6E" w:rsidRPr="00B7600E" w:rsidTr="00B7600E">
        <w:tc>
          <w:tcPr>
            <w:tcW w:w="1526" w:type="dxa"/>
          </w:tcPr>
          <w:p w:rsidR="00877E6E" w:rsidRPr="00B7600E" w:rsidRDefault="00877E6E" w:rsidP="00B7600E">
            <w:pPr>
              <w:pStyle w:val="BodyText"/>
              <w:jc w:val="left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7E6E" w:rsidRPr="00B7600E" w:rsidRDefault="00877E6E" w:rsidP="00B7600E">
            <w:pPr>
              <w:pStyle w:val="BodyText"/>
              <w:jc w:val="left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3256" w:type="dxa"/>
          </w:tcPr>
          <w:p w:rsidR="00877E6E" w:rsidRPr="00B7600E" w:rsidRDefault="00877E6E" w:rsidP="00B7600E">
            <w:pPr>
              <w:pStyle w:val="BodyText"/>
              <w:jc w:val="left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E6E" w:rsidRPr="00B7600E" w:rsidRDefault="00877E6E" w:rsidP="00B7600E">
            <w:pPr>
              <w:pStyle w:val="BodyText"/>
              <w:jc w:val="left"/>
              <w:rPr>
                <w:b w:val="0"/>
                <w:bCs/>
                <w:i w:val="0"/>
                <w:sz w:val="24"/>
                <w:szCs w:val="24"/>
              </w:rPr>
            </w:pPr>
          </w:p>
        </w:tc>
      </w:tr>
    </w:tbl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*niepotrzebne skreślić lub przekreślić cały załącznik i wpisać „nie dotyczy”</w:t>
      </w:r>
    </w:p>
    <w:p w:rsidR="00877E6E" w:rsidRDefault="00877E6E" w:rsidP="00DB1CDC">
      <w:pPr>
        <w:pStyle w:val="BodyText"/>
        <w:jc w:val="left"/>
        <w:rPr>
          <w:b w:val="0"/>
          <w:bCs/>
          <w:i w:val="0"/>
          <w:sz w:val="24"/>
          <w:szCs w:val="24"/>
        </w:rPr>
      </w:pPr>
    </w:p>
    <w:p w:rsidR="00877E6E" w:rsidRPr="00BA2A7F" w:rsidRDefault="00877E6E" w:rsidP="00DB1CDC">
      <w:pPr>
        <w:ind w:left="5240" w:firstLine="424"/>
        <w:rPr>
          <w:szCs w:val="24"/>
        </w:rPr>
      </w:pPr>
      <w:r w:rsidRPr="00BA2A7F">
        <w:rPr>
          <w:szCs w:val="24"/>
        </w:rPr>
        <w:t>........................................</w:t>
      </w:r>
    </w:p>
    <w:p w:rsidR="00877E6E" w:rsidRPr="00E62D47" w:rsidRDefault="00877E6E" w:rsidP="00DB1CDC">
      <w:pPr>
        <w:pStyle w:val="BodyTextIndent3"/>
        <w:tabs>
          <w:tab w:val="left" w:pos="4536"/>
          <w:tab w:val="left" w:pos="4820"/>
        </w:tabs>
        <w:ind w:left="4248"/>
        <w:jc w:val="center"/>
        <w:rPr>
          <w:szCs w:val="24"/>
        </w:rPr>
      </w:pPr>
      <w:r w:rsidRPr="00BA2A7F">
        <w:tab/>
      </w:r>
      <w:r w:rsidRPr="00BA2A7F">
        <w:tab/>
      </w:r>
      <w:r w:rsidRPr="00E62D47">
        <w:rPr>
          <w:szCs w:val="24"/>
        </w:rPr>
        <w:t>Podpis/y osoby/osób upoważnionych do występowania w imieniu Wykonawcy/Wykonawców</w:t>
      </w:r>
    </w:p>
    <w:p w:rsidR="00877E6E" w:rsidRPr="00BC562C" w:rsidRDefault="00877E6E" w:rsidP="00572AB1">
      <w:pPr>
        <w:ind w:left="4956"/>
        <w:rPr>
          <w:rFonts w:ascii="Times New Roman" w:hAnsi="Times New Roman"/>
          <w:i/>
          <w:sz w:val="20"/>
          <w:szCs w:val="20"/>
        </w:rPr>
      </w:pPr>
      <w:r w:rsidRPr="00BC562C">
        <w:rPr>
          <w:rFonts w:ascii="Times New Roman" w:hAnsi="Times New Roman"/>
          <w:i/>
          <w:sz w:val="20"/>
          <w:szCs w:val="20"/>
        </w:rPr>
        <w:t xml:space="preserve">(pożądany czytelny podpis albo podpis  i pieczątka 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BC562C">
        <w:rPr>
          <w:rFonts w:ascii="Times New Roman" w:hAnsi="Times New Roman"/>
          <w:i/>
          <w:sz w:val="20"/>
          <w:szCs w:val="20"/>
        </w:rPr>
        <w:t>z imieniem i nazwiskiem</w:t>
      </w:r>
      <w:r w:rsidRPr="00BC562C">
        <w:rPr>
          <w:rFonts w:ascii="Times New Roman" w:hAnsi="Times New Roman"/>
          <w:sz w:val="20"/>
          <w:szCs w:val="20"/>
        </w:rPr>
        <w:t>)</w:t>
      </w:r>
    </w:p>
    <w:sectPr w:rsidR="00877E6E" w:rsidRPr="00BC562C" w:rsidSect="00DB1CDC">
      <w:headerReference w:type="default" r:id="rId7"/>
      <w:pgSz w:w="11905" w:h="16837"/>
      <w:pgMar w:top="673" w:right="850" w:bottom="1701" w:left="1417" w:header="284" w:footer="1133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6E" w:rsidRDefault="00877E6E" w:rsidP="000A4BE8">
      <w:pPr>
        <w:spacing w:after="0" w:line="240" w:lineRule="auto"/>
      </w:pPr>
      <w:r>
        <w:separator/>
      </w:r>
    </w:p>
  </w:endnote>
  <w:endnote w:type="continuationSeparator" w:id="0">
    <w:p w:rsidR="00877E6E" w:rsidRDefault="00877E6E" w:rsidP="000A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6E" w:rsidRDefault="00877E6E" w:rsidP="000A4BE8">
      <w:pPr>
        <w:spacing w:after="0" w:line="240" w:lineRule="auto"/>
      </w:pPr>
      <w:r>
        <w:separator/>
      </w:r>
    </w:p>
  </w:footnote>
  <w:footnote w:type="continuationSeparator" w:id="0">
    <w:p w:rsidR="00877E6E" w:rsidRDefault="00877E6E" w:rsidP="000A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6E" w:rsidRDefault="00877E6E">
    <w:pPr>
      <w:pStyle w:val="Header"/>
    </w:pPr>
    <w:r w:rsidRPr="00B7730C">
      <w:rPr>
        <w:szCs w:val="24"/>
      </w:rPr>
      <w:object w:dxaOrig="13918" w:dyaOrig="3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25pt;height:124.5pt" o:ole="">
          <v:imagedata r:id="rId1" o:title=""/>
        </v:shape>
        <o:OLEObject Type="Embed" ProgID="MSPhotoEd.3" ShapeID="_x0000_i1026" DrawAspect="Content" ObjectID="_137207335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7EDC"/>
    <w:multiLevelType w:val="hybridMultilevel"/>
    <w:tmpl w:val="DFF65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CDC"/>
    <w:rsid w:val="000A4BE8"/>
    <w:rsid w:val="0014734E"/>
    <w:rsid w:val="00235F43"/>
    <w:rsid w:val="003065ED"/>
    <w:rsid w:val="00334572"/>
    <w:rsid w:val="00343815"/>
    <w:rsid w:val="004564AE"/>
    <w:rsid w:val="00572AB1"/>
    <w:rsid w:val="0063219C"/>
    <w:rsid w:val="006B1583"/>
    <w:rsid w:val="0071177E"/>
    <w:rsid w:val="0085783B"/>
    <w:rsid w:val="00875D29"/>
    <w:rsid w:val="00877E6E"/>
    <w:rsid w:val="00881CB9"/>
    <w:rsid w:val="008C5181"/>
    <w:rsid w:val="00930D21"/>
    <w:rsid w:val="009509AA"/>
    <w:rsid w:val="009917E5"/>
    <w:rsid w:val="009C0014"/>
    <w:rsid w:val="00A31B42"/>
    <w:rsid w:val="00B7600E"/>
    <w:rsid w:val="00B7730C"/>
    <w:rsid w:val="00BA2A7F"/>
    <w:rsid w:val="00BA7110"/>
    <w:rsid w:val="00BC2DA1"/>
    <w:rsid w:val="00BC562C"/>
    <w:rsid w:val="00CF7D6A"/>
    <w:rsid w:val="00D5135D"/>
    <w:rsid w:val="00DB1CDC"/>
    <w:rsid w:val="00DF010D"/>
    <w:rsid w:val="00E62D47"/>
    <w:rsid w:val="00E939CF"/>
    <w:rsid w:val="00EE083A"/>
    <w:rsid w:val="00FA476B"/>
    <w:rsid w:val="00FB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1CDC"/>
    <w:pPr>
      <w:widowControl w:val="0"/>
      <w:spacing w:after="0" w:line="240" w:lineRule="auto"/>
      <w:jc w:val="center"/>
    </w:pPr>
    <w:rPr>
      <w:rFonts w:ascii="Times New Roman" w:hAnsi="Times New Roman"/>
      <w:b/>
      <w:i/>
      <w:sz w:val="9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CDC"/>
    <w:rPr>
      <w:rFonts w:ascii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B1CDC"/>
    <w:pPr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1CD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B1CD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CD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B1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57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2A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2049</Words>
  <Characters>12295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P.Z.O.I.</dc:creator>
  <cp:keywords/>
  <dc:description/>
  <cp:lastModifiedBy>Właściciel</cp:lastModifiedBy>
  <cp:revision>3</cp:revision>
  <cp:lastPrinted>2011-07-04T09:09:00Z</cp:lastPrinted>
  <dcterms:created xsi:type="dcterms:W3CDTF">2011-07-13T10:23:00Z</dcterms:created>
  <dcterms:modified xsi:type="dcterms:W3CDTF">2011-07-13T12:43:00Z</dcterms:modified>
</cp:coreProperties>
</file>